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AC" w:rsidRPr="0044095E" w:rsidRDefault="003B1BAC" w:rsidP="004D3BFD">
      <w:pPr>
        <w:rPr>
          <w:color w:val="FF000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176"/>
      </w:tblGrid>
      <w:tr w:rsidR="003B1BAC" w:rsidRPr="00BE601A" w:rsidTr="00BE601A">
        <w:tc>
          <w:tcPr>
            <w:tcW w:w="4606" w:type="dxa"/>
          </w:tcPr>
          <w:p w:rsidR="003B1BAC" w:rsidRPr="000E05EE" w:rsidRDefault="003B1BAC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Miejscowość</w:t>
            </w:r>
          </w:p>
          <w:p w:rsidR="003B1BAC" w:rsidRPr="000E05EE" w:rsidRDefault="003B1BAC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176" w:type="dxa"/>
          </w:tcPr>
          <w:p w:rsidR="003B1BAC" w:rsidRPr="000E05EE" w:rsidRDefault="003B1BAC" w:rsidP="00BE601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E05EE">
              <w:rPr>
                <w:rFonts w:ascii="Verdana" w:hAnsi="Verdana"/>
                <w:b/>
              </w:rPr>
              <w:t>Data wywozu odpadów komunalnych zmieszanych dla zabudowy jednorodzinnej</w:t>
            </w: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0E05EE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E05EE">
              <w:rPr>
                <w:b/>
                <w:sz w:val="26"/>
                <w:szCs w:val="26"/>
              </w:rPr>
              <w:t>Kamieniec Ząbkowicki</w:t>
            </w:r>
          </w:p>
          <w:p w:rsidR="003B1BAC" w:rsidRPr="000E05EE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E05EE">
              <w:rPr>
                <w:b/>
                <w:sz w:val="26"/>
                <w:szCs w:val="26"/>
              </w:rPr>
              <w:t>ULICA</w:t>
            </w:r>
          </w:p>
          <w:p w:rsidR="003B1BAC" w:rsidRPr="000E05EE" w:rsidRDefault="003B1BAC" w:rsidP="00BE6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E05EE">
              <w:rPr>
                <w:sz w:val="26"/>
                <w:szCs w:val="26"/>
              </w:rPr>
              <w:t xml:space="preserve">Kłodzka, Wąska, Wielińska, Krzyżowa, Wodociągowa, Ząbkowicka, </w:t>
            </w:r>
          </w:p>
        </w:tc>
        <w:tc>
          <w:tcPr>
            <w:tcW w:w="5176" w:type="dxa"/>
          </w:tcPr>
          <w:p w:rsidR="003B1BAC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Styczeń – </w:t>
            </w:r>
            <w:r>
              <w:rPr>
                <w:rFonts w:ascii="Arial" w:hAnsi="Arial" w:cs="Arial"/>
              </w:rPr>
              <w:t>07, 20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Luty – </w:t>
            </w:r>
            <w:r>
              <w:rPr>
                <w:rFonts w:ascii="Arial" w:hAnsi="Arial" w:cs="Arial"/>
              </w:rPr>
              <w:t>03, 17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Marzec – </w:t>
            </w:r>
            <w:r>
              <w:rPr>
                <w:rFonts w:ascii="Arial" w:hAnsi="Arial" w:cs="Arial"/>
              </w:rPr>
              <w:t>03, 17</w:t>
            </w:r>
          </w:p>
          <w:p w:rsidR="003B1BAC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Kwiecień – </w:t>
            </w:r>
            <w:r>
              <w:rPr>
                <w:rFonts w:ascii="Arial" w:hAnsi="Arial" w:cs="Arial"/>
              </w:rPr>
              <w:t>07</w:t>
            </w:r>
            <w:r w:rsidRPr="00CC5E42">
              <w:rPr>
                <w:rFonts w:ascii="Arial" w:hAnsi="Arial" w:cs="Arial"/>
              </w:rPr>
              <w:t>, 14</w:t>
            </w:r>
            <w:r>
              <w:rPr>
                <w:rFonts w:ascii="Arial" w:hAnsi="Arial" w:cs="Arial"/>
              </w:rPr>
              <w:t>, 22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Maj – </w:t>
            </w:r>
            <w:r>
              <w:rPr>
                <w:rFonts w:ascii="Arial" w:hAnsi="Arial" w:cs="Arial"/>
              </w:rPr>
              <w:t>05, 19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Czerwiec – </w:t>
            </w:r>
            <w:r>
              <w:rPr>
                <w:rFonts w:ascii="Arial" w:hAnsi="Arial" w:cs="Arial"/>
              </w:rPr>
              <w:t>02, 16</w:t>
            </w:r>
          </w:p>
          <w:p w:rsidR="003B1BAC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Lipiec – </w:t>
            </w:r>
            <w:r>
              <w:rPr>
                <w:rFonts w:ascii="Arial" w:hAnsi="Arial" w:cs="Arial"/>
              </w:rPr>
              <w:t>07, 21</w:t>
            </w:r>
          </w:p>
          <w:p w:rsidR="003B1BAC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>Sierpień –</w:t>
            </w:r>
            <w:r>
              <w:rPr>
                <w:rFonts w:ascii="Arial" w:hAnsi="Arial" w:cs="Arial"/>
              </w:rPr>
              <w:t xml:space="preserve"> 04, 18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 Wrzesień – </w:t>
            </w:r>
            <w:r>
              <w:rPr>
                <w:rFonts w:ascii="Arial" w:hAnsi="Arial" w:cs="Arial"/>
              </w:rPr>
              <w:t>01, 15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Październik – </w:t>
            </w:r>
            <w:r>
              <w:rPr>
                <w:rFonts w:ascii="Arial" w:hAnsi="Arial" w:cs="Arial"/>
              </w:rPr>
              <w:t>06, 20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Listopad – </w:t>
            </w:r>
            <w:r>
              <w:rPr>
                <w:rFonts w:ascii="Arial" w:hAnsi="Arial" w:cs="Arial"/>
              </w:rPr>
              <w:t>03, 17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3E4D78">
              <w:rPr>
                <w:rFonts w:ascii="Arial" w:hAnsi="Arial" w:cs="Arial"/>
              </w:rPr>
              <w:t xml:space="preserve">Grudzień – </w:t>
            </w:r>
            <w:r>
              <w:rPr>
                <w:rFonts w:ascii="Arial" w:hAnsi="Arial" w:cs="Arial"/>
              </w:rPr>
              <w:t>01, 15, 22, 29</w:t>
            </w:r>
          </w:p>
          <w:p w:rsidR="003B1BAC" w:rsidRPr="003E4D78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Kamieniec Ząbkowicki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ULICA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4576">
              <w:rPr>
                <w:sz w:val="26"/>
                <w:szCs w:val="26"/>
              </w:rPr>
              <w:t>Kolejowa-(od nr 1 do nr 17 do ul. Zamkowa i Szpitalna), Szpitalna, Zamkowa, Nauczycielska,  Złotostocka, Młyńska, Kościelna, Lipowa, Paczkowska, Plac Kościelny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6" w:type="dxa"/>
          </w:tcPr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Styczeń –13, 27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Luty –10, 24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Marzec –10, 24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Kwiecień –14, </w:t>
            </w:r>
            <w:r w:rsidRPr="00CC5E4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, </w:t>
            </w:r>
            <w:r w:rsidRPr="00634576">
              <w:rPr>
                <w:rFonts w:ascii="Arial" w:hAnsi="Arial" w:cs="Arial"/>
              </w:rPr>
              <w:t>28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Maj –12, 26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Czerwiec – 09, 23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Lipiec – 14, 28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Sierpień – 11, 25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 Wrzesień –08, 22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Październik –13, 27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Listopad –10, 24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Grudzień –08, 22, 29</w:t>
            </w:r>
          </w:p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Kamieniec Ząbkowicki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ULICA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4576">
              <w:rPr>
                <w:sz w:val="26"/>
                <w:szCs w:val="26"/>
              </w:rPr>
              <w:t>Kolejowa do nr 18-45 (od ul. Zamkowa i Szpitalna), XXX-leciaPRL, Skorolecka, Mostowa, Krzywa, Cicha, Basztowa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76" w:type="dxa"/>
          </w:tcPr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Styczeń –07, 21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Luty – 04, 18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Marzec – 04, 18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Kwiecień – 01, 15, </w:t>
            </w:r>
            <w:r w:rsidRPr="00CC5E42">
              <w:rPr>
                <w:rFonts w:ascii="Arial" w:hAnsi="Arial" w:cs="Arial"/>
              </w:rPr>
              <w:t>23,</w:t>
            </w:r>
            <w:r w:rsidRPr="00041A84">
              <w:rPr>
                <w:rFonts w:ascii="Arial" w:hAnsi="Arial" w:cs="Arial"/>
              </w:rPr>
              <w:t xml:space="preserve"> 29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Maj – 06, 20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Czerwiec – 03, 17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Lipiec – 01, 15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Sierpień – 05, 19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 Wrzesień – 02, 16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Październik – 07, 21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Listopad – 04, 18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Grudzień – 02, 16, 23, 30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Kamieniec Ząbkowicki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ULICA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4576">
              <w:rPr>
                <w:sz w:val="26"/>
                <w:szCs w:val="26"/>
              </w:rPr>
              <w:t>Urzędnicza, Sadowa, Os. Bolesława Krzywoustego, Os. Bolesława Chrobrego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6" w:type="dxa"/>
          </w:tcPr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Styczeń –14, 28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Luty –11, 25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Marzec –11, 25</w:t>
            </w:r>
          </w:p>
          <w:p w:rsidR="003B1BAC" w:rsidRPr="00CC5E42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Kwiecień –08,</w:t>
            </w:r>
            <w:r>
              <w:rPr>
                <w:rFonts w:ascii="Arial" w:hAnsi="Arial" w:cs="Arial"/>
              </w:rPr>
              <w:t xml:space="preserve"> </w:t>
            </w:r>
            <w:r w:rsidRPr="00CC5E42">
              <w:rPr>
                <w:rFonts w:ascii="Arial" w:hAnsi="Arial" w:cs="Arial"/>
              </w:rPr>
              <w:t>15, 23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Maj –13, 27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Czerwiec –10, 24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Lipiec –08, 22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Sierpień –12, 26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 Wrzesień –09, 23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Październik –14, 28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Listopad –12, 25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Grudzień –09, 23, 30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6" w:type="dxa"/>
          </w:tcPr>
          <w:p w:rsidR="003B1BAC" w:rsidRPr="00634576" w:rsidRDefault="003B1BAC" w:rsidP="00267C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Kamieniec Ząbkowicki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ULICA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4576">
              <w:rPr>
                <w:sz w:val="26"/>
                <w:szCs w:val="26"/>
              </w:rPr>
              <w:t>Kolejowa (od nr 46 – do końca), Parkowa, Gajowa, Fiołkowa, Bratkowa, Różana, Astrowa, Rumiankowa, Ogrodowa, Krótka, Rojka Tadeusza, Dworcowa</w:t>
            </w:r>
          </w:p>
        </w:tc>
        <w:tc>
          <w:tcPr>
            <w:tcW w:w="5176" w:type="dxa"/>
          </w:tcPr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Styczeń – 03, 17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Luty – 07, 21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Marzec – 07, 21</w:t>
            </w:r>
          </w:p>
          <w:p w:rsidR="003B1BAC" w:rsidRPr="00CC5E42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Kwiecień – 04, 18</w:t>
            </w:r>
            <w:r>
              <w:rPr>
                <w:rFonts w:ascii="Arial" w:hAnsi="Arial" w:cs="Arial"/>
              </w:rPr>
              <w:t xml:space="preserve">, </w:t>
            </w:r>
            <w:r w:rsidRPr="00CC5E42">
              <w:rPr>
                <w:rFonts w:ascii="Arial" w:hAnsi="Arial" w:cs="Arial"/>
              </w:rPr>
              <w:t>25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Maj – 02, 16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Czerwiec – 06, 20 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Lipiec – 04, 18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Sierpień – 01, 14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Wrzesień – 05, 19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Październik – 03, 17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Listopad – 07, 21</w:t>
            </w:r>
          </w:p>
          <w:p w:rsidR="003B1BAC" w:rsidRPr="00CC5E42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Grudzień – 05, 19, </w:t>
            </w:r>
            <w:r w:rsidRPr="00CC5E42">
              <w:rPr>
                <w:rFonts w:ascii="Arial" w:hAnsi="Arial" w:cs="Arial"/>
              </w:rPr>
              <w:t>27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1BAC" w:rsidRPr="00BE601A" w:rsidTr="00BE601A">
        <w:tc>
          <w:tcPr>
            <w:tcW w:w="4606" w:type="dxa"/>
            <w:vAlign w:val="center"/>
          </w:tcPr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Kamieniec Ząbkowicki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34576">
              <w:rPr>
                <w:b/>
                <w:sz w:val="26"/>
                <w:szCs w:val="26"/>
              </w:rPr>
              <w:t>ULICA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4576">
              <w:rPr>
                <w:sz w:val="26"/>
                <w:szCs w:val="26"/>
              </w:rPr>
              <w:t>Szkolna, Piaskowa, Boczna, Jasna, Zielona, Leśna, Wiejska, Kręta, Polna, Węglowa</w:t>
            </w:r>
          </w:p>
          <w:p w:rsidR="003B1BAC" w:rsidRPr="00634576" w:rsidRDefault="003B1BAC" w:rsidP="00BE601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76" w:type="dxa"/>
          </w:tcPr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Styczeń –10, 24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Luty –14, 28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Marzec –14, 28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Kwiecień –11, </w:t>
            </w:r>
            <w:r w:rsidRPr="00CC5E42">
              <w:rPr>
                <w:rFonts w:ascii="Arial" w:hAnsi="Arial" w:cs="Arial"/>
              </w:rPr>
              <w:t>18,</w:t>
            </w:r>
            <w:r>
              <w:rPr>
                <w:rFonts w:ascii="Arial" w:hAnsi="Arial" w:cs="Arial"/>
              </w:rPr>
              <w:t xml:space="preserve"> </w:t>
            </w:r>
            <w:r w:rsidRPr="00634576">
              <w:rPr>
                <w:rFonts w:ascii="Arial" w:hAnsi="Arial" w:cs="Arial"/>
              </w:rPr>
              <w:t>25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Maj –09, 23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Czerwiec –13, 27 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Lipiec –11, 25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Sierpień –08, 22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 Wrzesień –12, 26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Październik –10, 24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>Listopad –14, 28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  <w:r w:rsidRPr="00634576">
              <w:rPr>
                <w:rFonts w:ascii="Arial" w:hAnsi="Arial" w:cs="Arial"/>
              </w:rPr>
              <w:t xml:space="preserve">Grudzień –12, </w:t>
            </w:r>
            <w:r w:rsidRPr="00CC5E42">
              <w:rPr>
                <w:rFonts w:ascii="Arial" w:hAnsi="Arial" w:cs="Arial"/>
              </w:rPr>
              <w:t>19, 27</w:t>
            </w:r>
          </w:p>
          <w:p w:rsidR="003B1BAC" w:rsidRPr="00634576" w:rsidRDefault="003B1BAC" w:rsidP="00407A5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1BAC" w:rsidRDefault="003B1BAC" w:rsidP="004D3BFD"/>
    <w:sectPr w:rsidR="003B1BAC" w:rsidSect="00172CB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FF"/>
    <w:rsid w:val="0001063C"/>
    <w:rsid w:val="00041A84"/>
    <w:rsid w:val="000E05EE"/>
    <w:rsid w:val="00112B18"/>
    <w:rsid w:val="00117253"/>
    <w:rsid w:val="001565AB"/>
    <w:rsid w:val="00172CBE"/>
    <w:rsid w:val="0021795F"/>
    <w:rsid w:val="00222986"/>
    <w:rsid w:val="00236477"/>
    <w:rsid w:val="00267C77"/>
    <w:rsid w:val="00274C8A"/>
    <w:rsid w:val="00297645"/>
    <w:rsid w:val="002A5941"/>
    <w:rsid w:val="00321428"/>
    <w:rsid w:val="003B1BAC"/>
    <w:rsid w:val="003E4D78"/>
    <w:rsid w:val="00407A5B"/>
    <w:rsid w:val="0044095E"/>
    <w:rsid w:val="004D3BFD"/>
    <w:rsid w:val="00582774"/>
    <w:rsid w:val="006323A3"/>
    <w:rsid w:val="0063439F"/>
    <w:rsid w:val="00634576"/>
    <w:rsid w:val="0067755F"/>
    <w:rsid w:val="006E0779"/>
    <w:rsid w:val="00706441"/>
    <w:rsid w:val="00740D12"/>
    <w:rsid w:val="008115E1"/>
    <w:rsid w:val="00875F12"/>
    <w:rsid w:val="0087679A"/>
    <w:rsid w:val="008A109B"/>
    <w:rsid w:val="008C609F"/>
    <w:rsid w:val="008E07E4"/>
    <w:rsid w:val="009228D9"/>
    <w:rsid w:val="009A0E07"/>
    <w:rsid w:val="00A3342F"/>
    <w:rsid w:val="00A93CDE"/>
    <w:rsid w:val="00AC52FF"/>
    <w:rsid w:val="00B74626"/>
    <w:rsid w:val="00BE601A"/>
    <w:rsid w:val="00BF444D"/>
    <w:rsid w:val="00C14BA4"/>
    <w:rsid w:val="00CC5E42"/>
    <w:rsid w:val="00CF4A3B"/>
    <w:rsid w:val="00D15BC1"/>
    <w:rsid w:val="00DF2F09"/>
    <w:rsid w:val="00F0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309</Words>
  <Characters>1860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</dc:title>
  <dc:subject/>
  <dc:creator>Łukasz Wojtkiewicz</dc:creator>
  <cp:keywords/>
  <dc:description/>
  <cp:lastModifiedBy>Karolina</cp:lastModifiedBy>
  <cp:revision>2</cp:revision>
  <cp:lastPrinted>2013-12-17T07:36:00Z</cp:lastPrinted>
  <dcterms:created xsi:type="dcterms:W3CDTF">2013-12-17T07:38:00Z</dcterms:created>
  <dcterms:modified xsi:type="dcterms:W3CDTF">2013-12-17T07:38:00Z</dcterms:modified>
</cp:coreProperties>
</file>