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5176"/>
      </w:tblGrid>
      <w:tr w:rsidR="00A8475C" w:rsidRPr="00BE601A" w:rsidTr="00267C77">
        <w:tc>
          <w:tcPr>
            <w:tcW w:w="4606" w:type="dxa"/>
          </w:tcPr>
          <w:p w:rsidR="00A8475C" w:rsidRPr="000E05EE" w:rsidRDefault="00A8475C" w:rsidP="00267C7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E05EE">
              <w:rPr>
                <w:rFonts w:ascii="Verdana" w:hAnsi="Verdana"/>
                <w:b/>
              </w:rPr>
              <w:t>Miejscowość</w:t>
            </w:r>
          </w:p>
          <w:p w:rsidR="00A8475C" w:rsidRPr="000E05EE" w:rsidRDefault="00A8475C" w:rsidP="00267C7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176" w:type="dxa"/>
          </w:tcPr>
          <w:p w:rsidR="00A8475C" w:rsidRPr="000E05EE" w:rsidRDefault="00A8475C" w:rsidP="00267C7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E05EE">
              <w:rPr>
                <w:rFonts w:ascii="Verdana" w:hAnsi="Verdana"/>
                <w:b/>
              </w:rPr>
              <w:t>Data wywozu odpadów komunalnych zmieszanych dla zabudowy wielorodzinnej</w:t>
            </w:r>
          </w:p>
        </w:tc>
      </w:tr>
      <w:tr w:rsidR="00A8475C" w:rsidRPr="00BE601A" w:rsidTr="00267C77">
        <w:tc>
          <w:tcPr>
            <w:tcW w:w="4606" w:type="dxa"/>
            <w:vAlign w:val="center"/>
          </w:tcPr>
          <w:p w:rsidR="00A8475C" w:rsidRPr="00B01819" w:rsidRDefault="00A8475C" w:rsidP="00267C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01819">
              <w:rPr>
                <w:rFonts w:ascii="Arial" w:hAnsi="Arial" w:cs="Arial"/>
                <w:b/>
              </w:rPr>
              <w:t>Kamieniec Ząbkowicki</w:t>
            </w:r>
          </w:p>
          <w:p w:rsidR="00A8475C" w:rsidRPr="00B01819" w:rsidRDefault="00A8475C" w:rsidP="00267C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01819">
              <w:rPr>
                <w:rFonts w:ascii="Arial" w:hAnsi="Arial" w:cs="Arial"/>
                <w:b/>
              </w:rPr>
              <w:t>ULICA</w:t>
            </w:r>
          </w:p>
          <w:p w:rsidR="00A8475C" w:rsidRPr="00B01819" w:rsidRDefault="00A8475C" w:rsidP="00267C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Kłodzka, Wąska, Wielińska, Krzyżowa, Wodociągowa, Ząbkowicka, Kolejowa-(od nr 1 do nr 17 do ul. Zamkowa i Szpitalna), Szpitalna, Zamkowa, Nauczycielska,  Złotostocka, Młyńska, Kościelna, Lipowa, Paczkowska, Plac Kościelny</w:t>
            </w:r>
          </w:p>
          <w:p w:rsidR="00A8475C" w:rsidRPr="00B01819" w:rsidRDefault="00A8475C" w:rsidP="00267C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</w:tcPr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Styczeń – 07, 13, 20, 27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Luty – 03, 10, 17, 24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Marzec – 03, 10, 17, 24, 31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Kwiecień – 07, 14, 22, 28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Maj – 05, 12, 19, 26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Czerwiec – 02, 09, 16, 23, 30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Lipiec – 07, 14, 21, 28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Sierpień – 04, 11, 18, 25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 xml:space="preserve"> Wrzesień – 01, 08, 15, 22, 29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Październik – 06, 13, 20, 27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Listopad – 03, 10, 17, 24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Grudzień – 01, 08, 15, 22, 29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475C" w:rsidRPr="00BE601A" w:rsidTr="00267C77">
        <w:tc>
          <w:tcPr>
            <w:tcW w:w="4606" w:type="dxa"/>
            <w:vAlign w:val="center"/>
          </w:tcPr>
          <w:p w:rsidR="00A8475C" w:rsidRPr="00B01819" w:rsidRDefault="00A8475C" w:rsidP="00267C7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01819">
              <w:rPr>
                <w:b/>
                <w:sz w:val="26"/>
                <w:szCs w:val="26"/>
              </w:rPr>
              <w:t>Kamieniec Ząbkowicki</w:t>
            </w:r>
          </w:p>
          <w:p w:rsidR="00A8475C" w:rsidRPr="00B01819" w:rsidRDefault="00A8475C" w:rsidP="00267C7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01819">
              <w:rPr>
                <w:b/>
                <w:sz w:val="26"/>
                <w:szCs w:val="26"/>
              </w:rPr>
              <w:t>ULICA</w:t>
            </w:r>
          </w:p>
          <w:p w:rsidR="00A8475C" w:rsidRPr="00B01819" w:rsidRDefault="00A8475C" w:rsidP="00267C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01819">
              <w:rPr>
                <w:sz w:val="26"/>
                <w:szCs w:val="26"/>
              </w:rPr>
              <w:t>Kolejowa od nr 18 do nr 45 (od ul. Zamkowa i Szpitalna), XXX-lecia PRL, Skorolecka, Mostowa, Krzywa Cicha, Urzędnicza, Sadowa, Os. Bolesława Krzywoustego, Basztowa</w:t>
            </w:r>
          </w:p>
          <w:p w:rsidR="00A8475C" w:rsidRPr="00B01819" w:rsidRDefault="00A8475C" w:rsidP="00267C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76" w:type="dxa"/>
          </w:tcPr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Styczeń – 07, 14, 21, 28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Luty – 04, 11, 18, 25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Marzec – 04, 11, 18, 25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Kwiecień – 01, 08, 15, 22, 29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Maj – 06, 13, 20, 27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Czerwiec – 03, 10, 17, 24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Lipiec – 01, 08, 15, 22, 29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Sierpień – 05, 12, 19, 26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 xml:space="preserve"> Wrzesień – 02, 09, 16, 23, 30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Październik – 07, 14, 21, 28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Listopad – 04, 12, 18, 25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Grudzień – 02, 09, 16, 23, 30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475C" w:rsidRPr="00BE601A" w:rsidTr="00267C77">
        <w:tc>
          <w:tcPr>
            <w:tcW w:w="4606" w:type="dxa"/>
            <w:vAlign w:val="center"/>
          </w:tcPr>
          <w:p w:rsidR="00A8475C" w:rsidRPr="00B01819" w:rsidRDefault="00A8475C" w:rsidP="00267C7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01819">
              <w:rPr>
                <w:b/>
                <w:sz w:val="26"/>
                <w:szCs w:val="26"/>
              </w:rPr>
              <w:t>Kamieniec Ząbkowicki</w:t>
            </w:r>
          </w:p>
          <w:p w:rsidR="00A8475C" w:rsidRPr="00B01819" w:rsidRDefault="00A8475C" w:rsidP="00267C7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01819">
              <w:rPr>
                <w:b/>
                <w:sz w:val="26"/>
                <w:szCs w:val="26"/>
              </w:rPr>
              <w:t>ULICA</w:t>
            </w:r>
          </w:p>
          <w:p w:rsidR="00A8475C" w:rsidRPr="00B01819" w:rsidRDefault="00A8475C" w:rsidP="00267C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01819">
              <w:rPr>
                <w:sz w:val="26"/>
                <w:szCs w:val="26"/>
              </w:rPr>
              <w:t>Kolejowa (od nr 46 – do końca), Parkowa, Gajowa, Fiołkowa, Bratkowa, Różana, Astrowa, Rumiankowa, Ogrodowa, Krótka, Rojka Tadeusza, Szkolna, Piaskowa, Boczna, Jasna, Zielona, Leśna, Wiejska, Kręta, Polna, Dworcowa, Węglowa</w:t>
            </w:r>
          </w:p>
          <w:p w:rsidR="00A8475C" w:rsidRPr="00B01819" w:rsidRDefault="00A8475C" w:rsidP="00267C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76" w:type="dxa"/>
          </w:tcPr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Styczeń – 03, 10, 17, 24, 31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Luty – 07, 14, 21, 28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Marzec – 07, 14, 21, 28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Kwiecień – 04, 11, 18, 25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Maj – 02, 09, 16, 23, 30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 xml:space="preserve">Czerwiec – 06, 13, 20, 27, 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Lipiec – 04, 11, 18, 25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Sierpień – 01, 08, 14, 22, 29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 xml:space="preserve"> Wrzesień – 05, 12, 19, 26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Październik – 03, 10, 17, 24, 31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Listopad – 07, 14, 21, 28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 xml:space="preserve">Grudzień – 05, 12, 19, </w:t>
            </w:r>
            <w:r w:rsidRPr="0000464D">
              <w:rPr>
                <w:rFonts w:ascii="Arial" w:hAnsi="Arial" w:cs="Arial"/>
              </w:rPr>
              <w:t>27</w:t>
            </w:r>
          </w:p>
          <w:p w:rsidR="00A8475C" w:rsidRPr="00B01819" w:rsidRDefault="00A8475C" w:rsidP="00267C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8475C" w:rsidRDefault="00A8475C"/>
    <w:sectPr w:rsidR="00A8475C" w:rsidSect="0066519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D78"/>
    <w:rsid w:val="0000464D"/>
    <w:rsid w:val="000E05EE"/>
    <w:rsid w:val="0015752C"/>
    <w:rsid w:val="00267C77"/>
    <w:rsid w:val="00343D13"/>
    <w:rsid w:val="003C72C6"/>
    <w:rsid w:val="003E4D78"/>
    <w:rsid w:val="005433F8"/>
    <w:rsid w:val="00585185"/>
    <w:rsid w:val="0066519E"/>
    <w:rsid w:val="00753738"/>
    <w:rsid w:val="007D03A8"/>
    <w:rsid w:val="00802C53"/>
    <w:rsid w:val="009244C8"/>
    <w:rsid w:val="00A8475C"/>
    <w:rsid w:val="00AE5B9E"/>
    <w:rsid w:val="00B01819"/>
    <w:rsid w:val="00BE601A"/>
    <w:rsid w:val="00C86455"/>
    <w:rsid w:val="00DB3B33"/>
    <w:rsid w:val="00EB1D0D"/>
    <w:rsid w:val="00EC4940"/>
    <w:rsid w:val="00F57987"/>
    <w:rsid w:val="00F61065"/>
    <w:rsid w:val="00FE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249</Words>
  <Characters>1496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</dc:title>
  <dc:subject/>
  <dc:creator>Łukasz Wojtkiewicz</dc:creator>
  <cp:keywords/>
  <dc:description/>
  <cp:lastModifiedBy>Karolina</cp:lastModifiedBy>
  <cp:revision>2</cp:revision>
  <cp:lastPrinted>2013-12-17T07:39:00Z</cp:lastPrinted>
  <dcterms:created xsi:type="dcterms:W3CDTF">2013-12-17T07:39:00Z</dcterms:created>
  <dcterms:modified xsi:type="dcterms:W3CDTF">2013-12-17T07:39:00Z</dcterms:modified>
</cp:coreProperties>
</file>