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78" w:rsidRDefault="00772078" w:rsidP="00E71287">
      <w:pPr>
        <w:spacing w:after="0" w:line="240" w:lineRule="auto"/>
        <w:jc w:val="center"/>
        <w:rPr>
          <w:b/>
        </w:rPr>
      </w:pPr>
      <w:r w:rsidRPr="00E71287">
        <w:rPr>
          <w:b/>
        </w:rPr>
        <w:t xml:space="preserve">HARMONOGRAM </w:t>
      </w:r>
    </w:p>
    <w:p w:rsidR="00772078" w:rsidRDefault="00772078" w:rsidP="00E71287">
      <w:pPr>
        <w:spacing w:after="0" w:line="240" w:lineRule="auto"/>
        <w:jc w:val="center"/>
        <w:rPr>
          <w:b/>
        </w:rPr>
      </w:pPr>
      <w:r w:rsidRPr="00E71287">
        <w:rPr>
          <w:b/>
        </w:rPr>
        <w:t xml:space="preserve">ODBIORU ODPADÓW NIEBEZPIECZNYCH </w:t>
      </w:r>
      <w:r>
        <w:rPr>
          <w:b/>
        </w:rPr>
        <w:t xml:space="preserve">OD WŁAŚCICIELI NIERUCHOMOŚCI </w:t>
      </w:r>
    </w:p>
    <w:p w:rsidR="00772078" w:rsidRDefault="00772078" w:rsidP="00E71287">
      <w:pPr>
        <w:spacing w:after="0" w:line="240" w:lineRule="auto"/>
        <w:jc w:val="center"/>
        <w:rPr>
          <w:b/>
        </w:rPr>
      </w:pPr>
      <w:r>
        <w:rPr>
          <w:b/>
        </w:rPr>
        <w:t>NA TERENIE GMINY KAMIENIEC ZĄBKOWICKI</w:t>
      </w:r>
    </w:p>
    <w:p w:rsidR="00772078" w:rsidRPr="00E71287" w:rsidRDefault="00772078" w:rsidP="00E71287">
      <w:pPr>
        <w:spacing w:after="0" w:line="240" w:lineRule="auto"/>
        <w:jc w:val="center"/>
        <w:rPr>
          <w:b/>
        </w:rPr>
      </w:pPr>
      <w:r>
        <w:rPr>
          <w:b/>
        </w:rPr>
        <w:t>W  2014 R.</w:t>
      </w:r>
    </w:p>
    <w:p w:rsidR="00772078" w:rsidRPr="00E71287" w:rsidRDefault="00772078" w:rsidP="00E71287">
      <w:pPr>
        <w:spacing w:after="0" w:line="240" w:lineRule="auto"/>
        <w:rPr>
          <w:b/>
        </w:rPr>
      </w:pPr>
    </w:p>
    <w:p w:rsidR="00772078" w:rsidRPr="00E71287" w:rsidRDefault="00772078" w:rsidP="00E71287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563"/>
        <w:gridCol w:w="1550"/>
        <w:gridCol w:w="1551"/>
        <w:gridCol w:w="1551"/>
        <w:gridCol w:w="1551"/>
      </w:tblGrid>
      <w:tr w:rsidR="00772078" w:rsidTr="00CD1A2E">
        <w:tc>
          <w:tcPr>
            <w:tcW w:w="522" w:type="dxa"/>
            <w:shd w:val="clear" w:color="auto" w:fill="FFFFFF"/>
            <w:vAlign w:val="center"/>
          </w:tcPr>
          <w:p w:rsidR="00772078" w:rsidRDefault="00772078" w:rsidP="00CD2A2A">
            <w:pPr>
              <w:jc w:val="center"/>
            </w:pPr>
            <w:r>
              <w:t>Lp.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772078" w:rsidRPr="00CD2A2A" w:rsidRDefault="00772078" w:rsidP="00CD2A2A">
            <w:pPr>
              <w:jc w:val="center"/>
              <w:rPr>
                <w:b/>
                <w:sz w:val="28"/>
                <w:szCs w:val="28"/>
              </w:rPr>
            </w:pPr>
            <w:r w:rsidRPr="00CD2A2A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1550" w:type="dxa"/>
            <w:shd w:val="clear" w:color="auto" w:fill="FFFFFF"/>
          </w:tcPr>
          <w:p w:rsidR="00772078" w:rsidRPr="00CD2A2A" w:rsidRDefault="00772078" w:rsidP="00CD2A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1551" w:type="dxa"/>
            <w:shd w:val="clear" w:color="auto" w:fill="FFFFFF"/>
          </w:tcPr>
          <w:p w:rsidR="00772078" w:rsidRPr="00CD2A2A" w:rsidRDefault="00772078" w:rsidP="00CD2A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1551" w:type="dxa"/>
            <w:shd w:val="clear" w:color="auto" w:fill="FFFFFF"/>
            <w:vAlign w:val="center"/>
          </w:tcPr>
          <w:p w:rsidR="00772078" w:rsidRPr="00CD2A2A" w:rsidRDefault="00772078" w:rsidP="00CD2A2A">
            <w:pPr>
              <w:jc w:val="center"/>
              <w:rPr>
                <w:b/>
                <w:sz w:val="28"/>
                <w:szCs w:val="28"/>
              </w:rPr>
            </w:pPr>
            <w:r w:rsidRPr="00CD2A2A"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551" w:type="dxa"/>
            <w:shd w:val="clear" w:color="auto" w:fill="FFFFFF"/>
            <w:vAlign w:val="center"/>
          </w:tcPr>
          <w:p w:rsidR="00772078" w:rsidRPr="00CD2A2A" w:rsidRDefault="00772078" w:rsidP="00CD2A2A">
            <w:pPr>
              <w:jc w:val="center"/>
              <w:rPr>
                <w:b/>
                <w:sz w:val="28"/>
                <w:szCs w:val="28"/>
              </w:rPr>
            </w:pPr>
            <w:r w:rsidRPr="00CD2A2A">
              <w:rPr>
                <w:b/>
                <w:sz w:val="28"/>
                <w:szCs w:val="28"/>
              </w:rPr>
              <w:t>Grudzień</w:t>
            </w:r>
          </w:p>
        </w:tc>
      </w:tr>
      <w:tr w:rsidR="00772078" w:rsidTr="00CD1A2E">
        <w:tc>
          <w:tcPr>
            <w:tcW w:w="522" w:type="dxa"/>
            <w:vAlign w:val="center"/>
          </w:tcPr>
          <w:p w:rsidR="00772078" w:rsidRDefault="00772078" w:rsidP="00CD2A2A">
            <w:pPr>
              <w:jc w:val="center"/>
            </w:pPr>
          </w:p>
        </w:tc>
        <w:tc>
          <w:tcPr>
            <w:tcW w:w="2563" w:type="dxa"/>
            <w:vAlign w:val="center"/>
          </w:tcPr>
          <w:p w:rsidR="00772078" w:rsidRDefault="00772078" w:rsidP="00C41556">
            <w:r w:rsidRPr="00CD2A2A">
              <w:rPr>
                <w:sz w:val="26"/>
                <w:szCs w:val="26"/>
              </w:rPr>
              <w:t>Starczów</w:t>
            </w:r>
          </w:p>
        </w:tc>
        <w:tc>
          <w:tcPr>
            <w:tcW w:w="1550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1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1" w:type="dxa"/>
            <w:vAlign w:val="center"/>
          </w:tcPr>
          <w:p w:rsidR="00772078" w:rsidRPr="009B7C32" w:rsidRDefault="00772078" w:rsidP="00D3414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1" w:type="dxa"/>
            <w:vAlign w:val="center"/>
          </w:tcPr>
          <w:p w:rsidR="00772078" w:rsidRPr="009B7C32" w:rsidRDefault="00772078" w:rsidP="003A3D7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772078" w:rsidTr="00CD1A2E">
        <w:trPr>
          <w:trHeight w:val="473"/>
        </w:trPr>
        <w:tc>
          <w:tcPr>
            <w:tcW w:w="522" w:type="dxa"/>
            <w:vAlign w:val="center"/>
          </w:tcPr>
          <w:p w:rsidR="00772078" w:rsidRPr="00CD2A2A" w:rsidRDefault="00772078" w:rsidP="00CD2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vAlign w:val="center"/>
          </w:tcPr>
          <w:p w:rsidR="00772078" w:rsidRDefault="00772078" w:rsidP="00C41556">
            <w:r w:rsidRPr="00CD2A2A">
              <w:rPr>
                <w:sz w:val="26"/>
                <w:szCs w:val="26"/>
              </w:rPr>
              <w:t>Byczeń</w:t>
            </w:r>
          </w:p>
        </w:tc>
        <w:tc>
          <w:tcPr>
            <w:tcW w:w="1550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1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3A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772078" w:rsidTr="00CD1A2E">
        <w:tc>
          <w:tcPr>
            <w:tcW w:w="522" w:type="dxa"/>
            <w:vAlign w:val="center"/>
          </w:tcPr>
          <w:p w:rsidR="00772078" w:rsidRPr="00CD2A2A" w:rsidRDefault="00772078" w:rsidP="00CD2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vAlign w:val="center"/>
          </w:tcPr>
          <w:p w:rsidR="00772078" w:rsidRPr="00CD2A2A" w:rsidRDefault="00772078" w:rsidP="00C41556">
            <w:pPr>
              <w:rPr>
                <w:sz w:val="26"/>
                <w:szCs w:val="26"/>
              </w:rPr>
            </w:pPr>
            <w:r w:rsidRPr="00CD2A2A">
              <w:rPr>
                <w:sz w:val="26"/>
                <w:szCs w:val="26"/>
              </w:rPr>
              <w:t>Doboszowice</w:t>
            </w:r>
          </w:p>
        </w:tc>
        <w:tc>
          <w:tcPr>
            <w:tcW w:w="1550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51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3A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772078" w:rsidTr="00CD1A2E">
        <w:tc>
          <w:tcPr>
            <w:tcW w:w="522" w:type="dxa"/>
            <w:vAlign w:val="center"/>
          </w:tcPr>
          <w:p w:rsidR="00772078" w:rsidRPr="00CD2A2A" w:rsidRDefault="00772078" w:rsidP="00CD2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vAlign w:val="center"/>
          </w:tcPr>
          <w:p w:rsidR="00772078" w:rsidRPr="00CD2A2A" w:rsidRDefault="00772078" w:rsidP="00C41556">
            <w:pPr>
              <w:rPr>
                <w:sz w:val="26"/>
                <w:szCs w:val="26"/>
              </w:rPr>
            </w:pPr>
            <w:r w:rsidRPr="00CD2A2A">
              <w:rPr>
                <w:sz w:val="26"/>
                <w:szCs w:val="26"/>
              </w:rPr>
              <w:t>Pomianów Górny</w:t>
            </w:r>
          </w:p>
        </w:tc>
        <w:tc>
          <w:tcPr>
            <w:tcW w:w="1550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51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3A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  <w:tr w:rsidR="00772078" w:rsidTr="00CD1A2E">
        <w:tc>
          <w:tcPr>
            <w:tcW w:w="522" w:type="dxa"/>
            <w:vAlign w:val="center"/>
          </w:tcPr>
          <w:p w:rsidR="00772078" w:rsidRPr="00CD2A2A" w:rsidRDefault="00772078" w:rsidP="00CD2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vAlign w:val="center"/>
          </w:tcPr>
          <w:p w:rsidR="00772078" w:rsidRPr="00CD2A2A" w:rsidRDefault="00772078" w:rsidP="00C41556">
            <w:pPr>
              <w:rPr>
                <w:sz w:val="26"/>
                <w:szCs w:val="26"/>
              </w:rPr>
            </w:pPr>
            <w:r w:rsidRPr="00CD2A2A">
              <w:rPr>
                <w:sz w:val="26"/>
                <w:szCs w:val="26"/>
              </w:rPr>
              <w:t>Mrokocin</w:t>
            </w:r>
          </w:p>
        </w:tc>
        <w:tc>
          <w:tcPr>
            <w:tcW w:w="1550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1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3A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</w:tr>
      <w:tr w:rsidR="00772078" w:rsidTr="00CD1A2E">
        <w:tc>
          <w:tcPr>
            <w:tcW w:w="522" w:type="dxa"/>
            <w:vAlign w:val="center"/>
          </w:tcPr>
          <w:p w:rsidR="00772078" w:rsidRPr="00CD2A2A" w:rsidRDefault="00772078" w:rsidP="00CD2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vAlign w:val="center"/>
          </w:tcPr>
          <w:p w:rsidR="00772078" w:rsidRPr="00CD2A2A" w:rsidRDefault="00772078" w:rsidP="00C41556">
            <w:pPr>
              <w:rPr>
                <w:sz w:val="26"/>
                <w:szCs w:val="26"/>
              </w:rPr>
            </w:pPr>
            <w:r w:rsidRPr="00CD2A2A">
              <w:rPr>
                <w:sz w:val="26"/>
                <w:szCs w:val="26"/>
              </w:rPr>
              <w:t>Chałupki</w:t>
            </w:r>
          </w:p>
        </w:tc>
        <w:tc>
          <w:tcPr>
            <w:tcW w:w="1550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3A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</w:tr>
      <w:tr w:rsidR="00772078" w:rsidTr="00CD1A2E">
        <w:tc>
          <w:tcPr>
            <w:tcW w:w="522" w:type="dxa"/>
            <w:vAlign w:val="center"/>
          </w:tcPr>
          <w:p w:rsidR="00772078" w:rsidRPr="00CD2A2A" w:rsidRDefault="00772078" w:rsidP="00CD2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vAlign w:val="center"/>
          </w:tcPr>
          <w:p w:rsidR="00772078" w:rsidRPr="00CD2A2A" w:rsidRDefault="00772078" w:rsidP="00C41556">
            <w:pPr>
              <w:rPr>
                <w:sz w:val="26"/>
                <w:szCs w:val="26"/>
              </w:rPr>
            </w:pPr>
            <w:r w:rsidRPr="00CD2A2A">
              <w:rPr>
                <w:sz w:val="26"/>
                <w:szCs w:val="26"/>
              </w:rPr>
              <w:t>Ożary</w:t>
            </w:r>
          </w:p>
        </w:tc>
        <w:tc>
          <w:tcPr>
            <w:tcW w:w="1550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3A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</w:tr>
      <w:tr w:rsidR="00772078" w:rsidTr="00CD1A2E">
        <w:tc>
          <w:tcPr>
            <w:tcW w:w="522" w:type="dxa"/>
            <w:vAlign w:val="center"/>
          </w:tcPr>
          <w:p w:rsidR="00772078" w:rsidRPr="00CD2A2A" w:rsidRDefault="00772078" w:rsidP="00CD2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vAlign w:val="center"/>
          </w:tcPr>
          <w:p w:rsidR="00772078" w:rsidRPr="00CD2A2A" w:rsidRDefault="00772078" w:rsidP="00C41556">
            <w:pPr>
              <w:rPr>
                <w:sz w:val="26"/>
                <w:szCs w:val="26"/>
              </w:rPr>
            </w:pPr>
            <w:r w:rsidRPr="00CD2A2A">
              <w:rPr>
                <w:sz w:val="26"/>
                <w:szCs w:val="26"/>
              </w:rPr>
              <w:t>Śrem</w:t>
            </w:r>
          </w:p>
        </w:tc>
        <w:tc>
          <w:tcPr>
            <w:tcW w:w="1550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3A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72078" w:rsidTr="00CD1A2E">
        <w:tc>
          <w:tcPr>
            <w:tcW w:w="522" w:type="dxa"/>
            <w:vAlign w:val="center"/>
          </w:tcPr>
          <w:p w:rsidR="00772078" w:rsidRPr="00CD2A2A" w:rsidRDefault="00772078" w:rsidP="00CD2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vAlign w:val="center"/>
          </w:tcPr>
          <w:p w:rsidR="00772078" w:rsidRPr="00CD2A2A" w:rsidRDefault="00772078" w:rsidP="00C41556">
            <w:pPr>
              <w:rPr>
                <w:sz w:val="26"/>
                <w:szCs w:val="26"/>
              </w:rPr>
            </w:pPr>
            <w:r w:rsidRPr="00CD2A2A">
              <w:rPr>
                <w:sz w:val="26"/>
                <w:szCs w:val="26"/>
              </w:rPr>
              <w:t>Sosnowa</w:t>
            </w:r>
          </w:p>
        </w:tc>
        <w:tc>
          <w:tcPr>
            <w:tcW w:w="1550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3A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72078" w:rsidTr="00CD1A2E">
        <w:tc>
          <w:tcPr>
            <w:tcW w:w="522" w:type="dxa"/>
            <w:vAlign w:val="center"/>
          </w:tcPr>
          <w:p w:rsidR="00772078" w:rsidRPr="00CD2A2A" w:rsidRDefault="00772078" w:rsidP="00CD2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vAlign w:val="center"/>
          </w:tcPr>
          <w:p w:rsidR="00772078" w:rsidRPr="00CD2A2A" w:rsidRDefault="00772078" w:rsidP="00C41556">
            <w:pPr>
              <w:rPr>
                <w:sz w:val="26"/>
                <w:szCs w:val="26"/>
              </w:rPr>
            </w:pPr>
            <w:r w:rsidRPr="00CD2A2A">
              <w:rPr>
                <w:sz w:val="26"/>
                <w:szCs w:val="26"/>
              </w:rPr>
              <w:t>Sławęcin</w:t>
            </w:r>
          </w:p>
        </w:tc>
        <w:tc>
          <w:tcPr>
            <w:tcW w:w="1550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3A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772078" w:rsidTr="00CD1A2E">
        <w:tc>
          <w:tcPr>
            <w:tcW w:w="522" w:type="dxa"/>
            <w:vAlign w:val="center"/>
          </w:tcPr>
          <w:p w:rsidR="00772078" w:rsidRPr="00CD2A2A" w:rsidRDefault="00772078" w:rsidP="00CD2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vAlign w:val="center"/>
          </w:tcPr>
          <w:p w:rsidR="00772078" w:rsidRPr="00CD2A2A" w:rsidRDefault="00772078" w:rsidP="00C41556">
            <w:pPr>
              <w:rPr>
                <w:sz w:val="26"/>
                <w:szCs w:val="26"/>
              </w:rPr>
            </w:pPr>
            <w:r w:rsidRPr="00CD2A2A">
              <w:rPr>
                <w:sz w:val="26"/>
                <w:szCs w:val="26"/>
              </w:rPr>
              <w:t>Topola</w:t>
            </w:r>
          </w:p>
        </w:tc>
        <w:tc>
          <w:tcPr>
            <w:tcW w:w="1550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1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3A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72078" w:rsidTr="00CD1A2E">
        <w:tc>
          <w:tcPr>
            <w:tcW w:w="522" w:type="dxa"/>
            <w:vAlign w:val="center"/>
          </w:tcPr>
          <w:p w:rsidR="00772078" w:rsidRPr="00CD2A2A" w:rsidRDefault="00772078" w:rsidP="00CD2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vAlign w:val="center"/>
          </w:tcPr>
          <w:p w:rsidR="00772078" w:rsidRPr="00CD2A2A" w:rsidRDefault="00772078" w:rsidP="00C415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Kamieniec Ząbkowicki</w:t>
            </w:r>
          </w:p>
        </w:tc>
        <w:tc>
          <w:tcPr>
            <w:tcW w:w="1550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1" w:type="dxa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3A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772078" w:rsidTr="00CD1A2E">
        <w:tc>
          <w:tcPr>
            <w:tcW w:w="522" w:type="dxa"/>
            <w:vAlign w:val="center"/>
          </w:tcPr>
          <w:p w:rsidR="00772078" w:rsidRPr="00CD2A2A" w:rsidRDefault="00772078" w:rsidP="00CD2A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vAlign w:val="center"/>
          </w:tcPr>
          <w:p w:rsidR="00772078" w:rsidRDefault="00772078" w:rsidP="00C415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Suszka</w:t>
            </w:r>
          </w:p>
        </w:tc>
        <w:tc>
          <w:tcPr>
            <w:tcW w:w="1550" w:type="dxa"/>
          </w:tcPr>
          <w:p w:rsidR="00772078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51" w:type="dxa"/>
          </w:tcPr>
          <w:p w:rsidR="00772078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D34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1" w:type="dxa"/>
            <w:vAlign w:val="center"/>
          </w:tcPr>
          <w:p w:rsidR="00772078" w:rsidRPr="00FE4B1C" w:rsidRDefault="00772078" w:rsidP="003A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:rsidR="00772078" w:rsidRPr="008023BB" w:rsidRDefault="00772078">
      <w:pPr>
        <w:rPr>
          <w:b/>
          <w:sz w:val="26"/>
          <w:szCs w:val="26"/>
        </w:rPr>
      </w:pPr>
      <w:r w:rsidRPr="00D34143">
        <w:rPr>
          <w:b/>
          <w:sz w:val="26"/>
          <w:szCs w:val="26"/>
        </w:rPr>
        <w:t>Odbiór odpadów niebezpiecznych będzie odbywał się w godzinach od 11</w:t>
      </w:r>
      <w:r w:rsidRPr="00D34143">
        <w:rPr>
          <w:b/>
          <w:sz w:val="26"/>
          <w:szCs w:val="26"/>
          <w:vertAlign w:val="superscript"/>
        </w:rPr>
        <w:t>00</w:t>
      </w:r>
      <w:r w:rsidRPr="00D34143">
        <w:rPr>
          <w:b/>
          <w:sz w:val="26"/>
          <w:szCs w:val="26"/>
        </w:rPr>
        <w:t xml:space="preserve"> do 16</w:t>
      </w:r>
      <w:r w:rsidRPr="00D34143">
        <w:rPr>
          <w:b/>
          <w:sz w:val="26"/>
          <w:szCs w:val="26"/>
          <w:vertAlign w:val="superscript"/>
        </w:rPr>
        <w:t>00</w:t>
      </w:r>
      <w:r>
        <w:rPr>
          <w:b/>
          <w:sz w:val="26"/>
          <w:szCs w:val="26"/>
          <w:vertAlign w:val="superscript"/>
        </w:rPr>
        <w:t xml:space="preserve"> </w:t>
      </w:r>
      <w:r>
        <w:rPr>
          <w:b/>
          <w:color w:val="FF0000"/>
          <w:sz w:val="26"/>
          <w:szCs w:val="26"/>
        </w:rPr>
        <w:t xml:space="preserve"> </w:t>
      </w:r>
      <w:r w:rsidRPr="008023BB">
        <w:rPr>
          <w:b/>
          <w:sz w:val="26"/>
          <w:szCs w:val="26"/>
        </w:rPr>
        <w:t>z wyznaczonego przez Zamawiającego w porozumieniu z odpowiednim sołtysem miejsca w sołectwie, na którym Wykonawca ustawia specjalny pojemnik na odpady niebezpieczne.</w:t>
      </w:r>
    </w:p>
    <w:p w:rsidR="00772078" w:rsidRDefault="00772078" w:rsidP="00C41556">
      <w:pPr>
        <w:jc w:val="both"/>
        <w:rPr>
          <w:b/>
          <w:sz w:val="28"/>
          <w:szCs w:val="28"/>
        </w:rPr>
      </w:pPr>
      <w:r w:rsidRPr="00C41556">
        <w:rPr>
          <w:b/>
          <w:sz w:val="28"/>
          <w:szCs w:val="28"/>
        </w:rPr>
        <w:t>Odpady niebezpieczne prosimy dostarczać w opakowaniach oryginalnych,                         a w przypadku braku takich opakowań, w opakowaniach</w:t>
      </w:r>
      <w:r>
        <w:rPr>
          <w:b/>
          <w:sz w:val="28"/>
          <w:szCs w:val="28"/>
        </w:rPr>
        <w:t xml:space="preserve"> zastępczych wykonanych z materiału odpornego na działa</w:t>
      </w:r>
      <w:r w:rsidRPr="00C41556">
        <w:rPr>
          <w:b/>
          <w:sz w:val="28"/>
          <w:szCs w:val="28"/>
        </w:rPr>
        <w:t>nie</w:t>
      </w:r>
      <w:r>
        <w:rPr>
          <w:b/>
          <w:sz w:val="28"/>
          <w:szCs w:val="28"/>
        </w:rPr>
        <w:t xml:space="preserve"> substancji zawartych w tych odpadach. </w:t>
      </w:r>
    </w:p>
    <w:p w:rsidR="00772078" w:rsidRPr="00C41556" w:rsidRDefault="00772078" w:rsidP="00C415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Zdekompletowany, zużyty sprzęt elektryczny i elektroniczny nie będzie przyjmowany.</w:t>
      </w:r>
    </w:p>
    <w:sectPr w:rsidR="00772078" w:rsidRPr="00C41556" w:rsidSect="00CD277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708"/>
    <w:rsid w:val="00045CCA"/>
    <w:rsid w:val="00056101"/>
    <w:rsid w:val="0007263B"/>
    <w:rsid w:val="00095784"/>
    <w:rsid w:val="000B6601"/>
    <w:rsid w:val="000E4708"/>
    <w:rsid w:val="002A4670"/>
    <w:rsid w:val="00351905"/>
    <w:rsid w:val="003A3D76"/>
    <w:rsid w:val="003D227D"/>
    <w:rsid w:val="004D6FBF"/>
    <w:rsid w:val="0051575B"/>
    <w:rsid w:val="0052728B"/>
    <w:rsid w:val="005830EC"/>
    <w:rsid w:val="005E4896"/>
    <w:rsid w:val="006C2AF3"/>
    <w:rsid w:val="006F2560"/>
    <w:rsid w:val="00772078"/>
    <w:rsid w:val="007D710C"/>
    <w:rsid w:val="008023BB"/>
    <w:rsid w:val="0081310F"/>
    <w:rsid w:val="00853A3A"/>
    <w:rsid w:val="00976EC0"/>
    <w:rsid w:val="00994A91"/>
    <w:rsid w:val="009A114C"/>
    <w:rsid w:val="009B7C32"/>
    <w:rsid w:val="00A12CD2"/>
    <w:rsid w:val="00A21376"/>
    <w:rsid w:val="00A3342F"/>
    <w:rsid w:val="00B40A32"/>
    <w:rsid w:val="00B848AE"/>
    <w:rsid w:val="00BF67D4"/>
    <w:rsid w:val="00C41556"/>
    <w:rsid w:val="00CD1A2E"/>
    <w:rsid w:val="00CD2772"/>
    <w:rsid w:val="00CD2A2A"/>
    <w:rsid w:val="00D34143"/>
    <w:rsid w:val="00DD10C7"/>
    <w:rsid w:val="00E71287"/>
    <w:rsid w:val="00ED32EA"/>
    <w:rsid w:val="00F168D3"/>
    <w:rsid w:val="00F72FA3"/>
    <w:rsid w:val="00F86653"/>
    <w:rsid w:val="00FC4FAC"/>
    <w:rsid w:val="00FE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12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150</Words>
  <Characters>903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Wojtkiewicz</dc:creator>
  <cp:keywords/>
  <dc:description/>
  <cp:lastModifiedBy>Karolina</cp:lastModifiedBy>
  <cp:revision>5</cp:revision>
  <cp:lastPrinted>2013-12-27T10:04:00Z</cp:lastPrinted>
  <dcterms:created xsi:type="dcterms:W3CDTF">2013-11-28T23:18:00Z</dcterms:created>
  <dcterms:modified xsi:type="dcterms:W3CDTF">2013-12-27T11:02:00Z</dcterms:modified>
</cp:coreProperties>
</file>