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176"/>
      </w:tblGrid>
      <w:tr w:rsidR="005F5ACF" w:rsidRPr="00BE601A" w:rsidTr="00351905">
        <w:tc>
          <w:tcPr>
            <w:tcW w:w="4606" w:type="dxa"/>
          </w:tcPr>
          <w:p w:rsidR="005F5ACF" w:rsidRPr="00BE601A" w:rsidRDefault="005F5ACF" w:rsidP="0035190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BE601A">
              <w:rPr>
                <w:rFonts w:ascii="Verdana" w:hAnsi="Verdana"/>
                <w:b/>
              </w:rPr>
              <w:t>Miejscowość</w:t>
            </w:r>
          </w:p>
          <w:p w:rsidR="005F5ACF" w:rsidRPr="00BE601A" w:rsidRDefault="005F5ACF" w:rsidP="0035190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176" w:type="dxa"/>
          </w:tcPr>
          <w:p w:rsidR="005F5ACF" w:rsidRPr="00BE601A" w:rsidRDefault="005F5ACF" w:rsidP="00BF67D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BE601A">
              <w:rPr>
                <w:rFonts w:ascii="Verdana" w:hAnsi="Verdana"/>
                <w:b/>
              </w:rPr>
              <w:t xml:space="preserve">Data wywozu odpadów </w:t>
            </w:r>
            <w:r>
              <w:rPr>
                <w:rFonts w:ascii="Verdana" w:hAnsi="Verdana"/>
                <w:b/>
              </w:rPr>
              <w:t>segregowanych</w:t>
            </w:r>
            <w:r w:rsidRPr="00BE601A">
              <w:rPr>
                <w:rFonts w:ascii="Verdana" w:hAnsi="Verdana"/>
                <w:b/>
              </w:rPr>
              <w:t xml:space="preserve"> </w:t>
            </w:r>
          </w:p>
        </w:tc>
      </w:tr>
      <w:tr w:rsidR="005F5ACF" w:rsidRPr="00BE601A" w:rsidTr="000E4708">
        <w:tc>
          <w:tcPr>
            <w:tcW w:w="4606" w:type="dxa"/>
            <w:vAlign w:val="center"/>
          </w:tcPr>
          <w:p w:rsidR="005F5ACF" w:rsidRPr="00BE601A" w:rsidRDefault="005F5ACF" w:rsidP="009A11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E601A">
              <w:rPr>
                <w:sz w:val="26"/>
                <w:szCs w:val="26"/>
              </w:rPr>
              <w:t>Suszka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Starczów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Byczeń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Doboszowice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Pomianów Górny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Mrokocin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Chałupki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Ożary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Śrem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Sosnowa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Sławęcin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Topola</w:t>
            </w:r>
          </w:p>
        </w:tc>
        <w:tc>
          <w:tcPr>
            <w:tcW w:w="5176" w:type="dxa"/>
          </w:tcPr>
          <w:p w:rsidR="005F5ACF" w:rsidRDefault="005F5ACF" w:rsidP="000E470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5F5ACF" w:rsidRDefault="005F5ACF" w:rsidP="000E470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A114C">
              <w:rPr>
                <w:rFonts w:ascii="Verdana" w:hAnsi="Verdana"/>
                <w:b/>
                <w:highlight w:val="cyan"/>
              </w:rPr>
              <w:t>PAPIER I OPAKOWANIA WIELOMATERIAŁOWE</w:t>
            </w:r>
          </w:p>
          <w:p w:rsidR="005F5ACF" w:rsidRDefault="005F5ACF" w:rsidP="000E470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Styczeń – 08, 21</w:t>
            </w: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Luty – 04, 18</w:t>
            </w: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Marzec – 04, 18</w:t>
            </w:r>
          </w:p>
          <w:p w:rsidR="005F5ACF" w:rsidRPr="006C6D8C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6C6D8C">
              <w:rPr>
                <w:rFonts w:ascii="Verdana" w:hAnsi="Verdana"/>
              </w:rPr>
              <w:t>Kwiecień – 08, 23</w:t>
            </w: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 – 06, 20</w:t>
            </w: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10, 17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Lipiec – </w:t>
            </w:r>
            <w:r>
              <w:rPr>
                <w:rFonts w:ascii="Verdana" w:hAnsi="Verdana"/>
              </w:rPr>
              <w:t>01, 15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Sierpień – </w:t>
            </w:r>
            <w:r>
              <w:rPr>
                <w:rFonts w:ascii="Verdana" w:hAnsi="Verdana"/>
              </w:rPr>
              <w:t>05, 19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Wrzesień – </w:t>
            </w:r>
            <w:r>
              <w:rPr>
                <w:rFonts w:ascii="Verdana" w:hAnsi="Verdana"/>
              </w:rPr>
              <w:t>02, 16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Październik – </w:t>
            </w:r>
            <w:r>
              <w:rPr>
                <w:rFonts w:ascii="Verdana" w:hAnsi="Verdana"/>
              </w:rPr>
              <w:t>07, 21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Listopad – </w:t>
            </w:r>
            <w:r>
              <w:rPr>
                <w:rFonts w:ascii="Verdana" w:hAnsi="Verdana"/>
              </w:rPr>
              <w:t>04, 18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Grudzień – </w:t>
            </w:r>
            <w:r>
              <w:rPr>
                <w:rFonts w:ascii="Verdana" w:hAnsi="Verdana"/>
              </w:rPr>
              <w:t>02, 16</w:t>
            </w:r>
          </w:p>
          <w:p w:rsidR="005F5ACF" w:rsidRPr="00BE601A" w:rsidRDefault="005F5ACF" w:rsidP="000E470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5ACF" w:rsidRPr="00BE601A" w:rsidTr="00351905">
        <w:tc>
          <w:tcPr>
            <w:tcW w:w="4606" w:type="dxa"/>
            <w:vAlign w:val="center"/>
          </w:tcPr>
          <w:p w:rsidR="005F5ACF" w:rsidRPr="00BE601A" w:rsidRDefault="005F5ACF" w:rsidP="003519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E601A">
              <w:rPr>
                <w:sz w:val="26"/>
                <w:szCs w:val="26"/>
              </w:rPr>
              <w:t>Suszka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Starczów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Byczeń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Doboszowice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Pomianów Górny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Mrokocin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Chałupki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Ożary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Śrem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Sosnowa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Sławęcin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Topola</w:t>
            </w:r>
          </w:p>
        </w:tc>
        <w:tc>
          <w:tcPr>
            <w:tcW w:w="5176" w:type="dxa"/>
          </w:tcPr>
          <w:p w:rsidR="005F5ACF" w:rsidRDefault="005F5ACF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5F5ACF" w:rsidRDefault="005F5ACF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A114C">
              <w:rPr>
                <w:rFonts w:ascii="Verdana" w:hAnsi="Verdana"/>
                <w:b/>
                <w:highlight w:val="yellow"/>
              </w:rPr>
              <w:t>TWORZYWA SZTUCZNE, METAL, ODZIEŻ, TEKSTYLIA</w:t>
            </w:r>
          </w:p>
          <w:p w:rsidR="005F5ACF" w:rsidRPr="000E4708" w:rsidRDefault="005F5ACF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Styczeń – 14, 28</w:t>
            </w: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Luty – 11, 25</w:t>
            </w: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Marzec – 11, 25</w:t>
            </w:r>
          </w:p>
          <w:p w:rsidR="005F5ACF" w:rsidRPr="006C6D8C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6C6D8C">
              <w:rPr>
                <w:rFonts w:ascii="Verdana" w:hAnsi="Verdana"/>
              </w:rPr>
              <w:t>Kwiecień – 01, 15</w:t>
            </w:r>
          </w:p>
          <w:p w:rsidR="005F5ACF" w:rsidRPr="006C6D8C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6C6D8C">
              <w:rPr>
                <w:rFonts w:ascii="Verdana" w:hAnsi="Verdana"/>
              </w:rPr>
              <w:t>Maj – 13, 27</w:t>
            </w:r>
          </w:p>
          <w:p w:rsidR="005F5ACF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10, 24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Lipiec – </w:t>
            </w:r>
            <w:r>
              <w:rPr>
                <w:rFonts w:ascii="Verdana" w:hAnsi="Verdana"/>
              </w:rPr>
              <w:t>08, 22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Sierpień – </w:t>
            </w:r>
            <w:r>
              <w:rPr>
                <w:rFonts w:ascii="Verdana" w:hAnsi="Verdana"/>
              </w:rPr>
              <w:t>12, 26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Wrzesień – </w:t>
            </w:r>
            <w:r>
              <w:rPr>
                <w:rFonts w:ascii="Verdana" w:hAnsi="Verdana"/>
              </w:rPr>
              <w:t>09, 23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Październik – </w:t>
            </w:r>
            <w:r>
              <w:rPr>
                <w:rFonts w:ascii="Verdana" w:hAnsi="Verdana"/>
              </w:rPr>
              <w:t>14, 28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Listopad – </w:t>
            </w:r>
            <w:r>
              <w:rPr>
                <w:rFonts w:ascii="Verdana" w:hAnsi="Verdana"/>
              </w:rPr>
              <w:t>12, 25</w:t>
            </w:r>
          </w:p>
          <w:p w:rsidR="005F5ACF" w:rsidRPr="00BE601A" w:rsidRDefault="005F5ACF" w:rsidP="00D0367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Grudzień – </w:t>
            </w:r>
            <w:r>
              <w:rPr>
                <w:rFonts w:ascii="Verdana" w:hAnsi="Verdana"/>
              </w:rPr>
              <w:t>09, 23</w:t>
            </w:r>
          </w:p>
          <w:p w:rsidR="005F5ACF" w:rsidRPr="00BE601A" w:rsidRDefault="005F5ACF" w:rsidP="0035190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5ACF" w:rsidRPr="00BE601A" w:rsidTr="00351905">
        <w:tc>
          <w:tcPr>
            <w:tcW w:w="4606" w:type="dxa"/>
            <w:vAlign w:val="center"/>
          </w:tcPr>
          <w:p w:rsidR="005F5ACF" w:rsidRPr="00BE601A" w:rsidRDefault="005F5ACF" w:rsidP="003519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E601A">
              <w:rPr>
                <w:sz w:val="26"/>
                <w:szCs w:val="26"/>
              </w:rPr>
              <w:t>Suszka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Starczów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Byczeń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Doboszowice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Pomianów Górny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Mrokocin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Chałupki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Ożary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Śrem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Sosnowa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Sławęcin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Topola</w:t>
            </w:r>
          </w:p>
        </w:tc>
        <w:tc>
          <w:tcPr>
            <w:tcW w:w="5176" w:type="dxa"/>
          </w:tcPr>
          <w:p w:rsidR="005F5ACF" w:rsidRDefault="005F5ACF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5F5ACF" w:rsidRDefault="005F5ACF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A114C">
              <w:rPr>
                <w:rFonts w:ascii="Verdana" w:hAnsi="Verdana"/>
                <w:b/>
                <w:highlight w:val="green"/>
              </w:rPr>
              <w:t>OPAKOWANIA ZE SZKŁA</w:t>
            </w:r>
          </w:p>
          <w:p w:rsidR="005F5ACF" w:rsidRPr="000E4708" w:rsidRDefault="005F5ACF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5F5ACF" w:rsidRDefault="005F5ACF" w:rsidP="001D55D6">
            <w:pPr>
              <w:spacing w:after="0" w:line="240" w:lineRule="auto"/>
              <w:ind w:left="708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 xml:space="preserve">Styczeń – </w:t>
            </w:r>
            <w:r w:rsidRPr="006C6D8C">
              <w:rPr>
                <w:rFonts w:ascii="Verdana" w:hAnsi="Verdana"/>
              </w:rPr>
              <w:t>02</w:t>
            </w:r>
            <w:r>
              <w:rPr>
                <w:rFonts w:ascii="Verdana" w:hAnsi="Verdana"/>
              </w:rPr>
              <w:t>, 16</w:t>
            </w:r>
          </w:p>
          <w:p w:rsidR="005F5ACF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Luty – 06, 20</w:t>
            </w:r>
          </w:p>
          <w:p w:rsidR="005F5ACF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Marzec – 06, 20</w:t>
            </w:r>
          </w:p>
          <w:p w:rsidR="005F5ACF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Kwiecień – 03, 17</w:t>
            </w:r>
          </w:p>
          <w:p w:rsidR="005F5ACF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 – 08, 22</w:t>
            </w:r>
          </w:p>
          <w:p w:rsidR="005F5ACF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05, 20</w:t>
            </w:r>
          </w:p>
          <w:p w:rsidR="005F5ACF" w:rsidRPr="00BE601A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Lipiec – </w:t>
            </w:r>
            <w:r>
              <w:rPr>
                <w:rFonts w:ascii="Verdana" w:hAnsi="Verdana"/>
              </w:rPr>
              <w:t>03, 17</w:t>
            </w:r>
          </w:p>
          <w:p w:rsidR="005F5ACF" w:rsidRPr="00BE601A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Sierpień – </w:t>
            </w:r>
            <w:r>
              <w:rPr>
                <w:rFonts w:ascii="Verdana" w:hAnsi="Verdana"/>
              </w:rPr>
              <w:t>07, 21</w:t>
            </w:r>
          </w:p>
          <w:p w:rsidR="005F5ACF" w:rsidRPr="00BE601A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Wrzesień – </w:t>
            </w:r>
            <w:r>
              <w:rPr>
                <w:rFonts w:ascii="Verdana" w:hAnsi="Verdana"/>
              </w:rPr>
              <w:t>04, 18</w:t>
            </w:r>
          </w:p>
          <w:p w:rsidR="005F5ACF" w:rsidRPr="00BE601A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Październik – </w:t>
            </w:r>
            <w:r>
              <w:rPr>
                <w:rFonts w:ascii="Verdana" w:hAnsi="Verdana"/>
              </w:rPr>
              <w:t>02, 16</w:t>
            </w:r>
          </w:p>
          <w:p w:rsidR="005F5ACF" w:rsidRPr="00BE601A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Listopad – </w:t>
            </w:r>
            <w:r>
              <w:rPr>
                <w:rFonts w:ascii="Verdana" w:hAnsi="Verdana"/>
              </w:rPr>
              <w:t>06, 20</w:t>
            </w:r>
          </w:p>
          <w:p w:rsidR="005F5ACF" w:rsidRPr="00BE601A" w:rsidRDefault="005F5ACF" w:rsidP="001D55D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Grudzień – </w:t>
            </w:r>
            <w:r>
              <w:rPr>
                <w:rFonts w:ascii="Verdana" w:hAnsi="Verdana"/>
              </w:rPr>
              <w:t>04, 18</w:t>
            </w:r>
          </w:p>
          <w:p w:rsidR="005F5ACF" w:rsidRPr="00BE601A" w:rsidRDefault="005F5ACF" w:rsidP="0035190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5ACF" w:rsidRPr="00BE601A" w:rsidTr="00FB5AA2">
        <w:trPr>
          <w:trHeight w:val="60"/>
        </w:trPr>
        <w:tc>
          <w:tcPr>
            <w:tcW w:w="4606" w:type="dxa"/>
            <w:vAlign w:val="center"/>
          </w:tcPr>
          <w:p w:rsidR="005F5ACF" w:rsidRPr="00BE601A" w:rsidRDefault="005F5ACF" w:rsidP="003519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E601A">
              <w:rPr>
                <w:sz w:val="26"/>
                <w:szCs w:val="26"/>
              </w:rPr>
              <w:t>Suszka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Starczów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Byczeń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Doboszowice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Pomianów Górny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Mrokocin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Chałupki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Ożary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Śrem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Sosnowa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Sławęcin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Topola</w:t>
            </w:r>
          </w:p>
        </w:tc>
        <w:tc>
          <w:tcPr>
            <w:tcW w:w="5176" w:type="dxa"/>
          </w:tcPr>
          <w:p w:rsidR="005F5ACF" w:rsidRDefault="005F5ACF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5F5ACF" w:rsidRDefault="005F5ACF" w:rsidP="009A114C">
            <w:pPr>
              <w:shd w:val="clear" w:color="auto" w:fill="CC990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ODPADY BIODEGRADOWALNE ZIELONE</w:t>
            </w:r>
          </w:p>
          <w:p w:rsidR="005F5ACF" w:rsidRPr="000E4708" w:rsidRDefault="005F5ACF" w:rsidP="0035190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5F5ACF" w:rsidRDefault="005F5ACF" w:rsidP="007E1DC7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Kwiecień – 11, 25</w:t>
            </w:r>
          </w:p>
          <w:p w:rsidR="005F5ACF" w:rsidRDefault="005F5ACF" w:rsidP="006020A6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 – 16, 30</w:t>
            </w:r>
          </w:p>
          <w:p w:rsidR="005F5ACF" w:rsidRDefault="005F5ACF" w:rsidP="006020A6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13, 27</w:t>
            </w:r>
          </w:p>
          <w:p w:rsidR="005F5ACF" w:rsidRPr="00BE601A" w:rsidRDefault="005F5ACF" w:rsidP="006020A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Lipiec – </w:t>
            </w:r>
            <w:r>
              <w:rPr>
                <w:rFonts w:ascii="Verdana" w:hAnsi="Verdana"/>
              </w:rPr>
              <w:t>11, 25</w:t>
            </w:r>
          </w:p>
          <w:p w:rsidR="005F5ACF" w:rsidRPr="00BE601A" w:rsidRDefault="005F5ACF" w:rsidP="006020A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Sierpień – </w:t>
            </w:r>
            <w:r>
              <w:rPr>
                <w:rFonts w:ascii="Verdana" w:hAnsi="Verdana"/>
              </w:rPr>
              <w:t>08, 22</w:t>
            </w:r>
          </w:p>
          <w:p w:rsidR="005F5ACF" w:rsidRDefault="005F5ACF" w:rsidP="006020A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>Wrzesień –</w:t>
            </w:r>
            <w:r>
              <w:rPr>
                <w:rFonts w:ascii="Verdana" w:hAnsi="Verdana"/>
              </w:rPr>
              <w:t xml:space="preserve"> 12, 26</w:t>
            </w:r>
          </w:p>
          <w:p w:rsidR="005F5ACF" w:rsidRPr="00BE601A" w:rsidRDefault="005F5ACF" w:rsidP="006020A6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BE601A">
              <w:rPr>
                <w:rFonts w:ascii="Verdana" w:hAnsi="Verdana"/>
              </w:rPr>
              <w:t xml:space="preserve">Październik – </w:t>
            </w:r>
            <w:r>
              <w:rPr>
                <w:rFonts w:ascii="Verdana" w:hAnsi="Verdana"/>
              </w:rPr>
              <w:t>10, 24</w:t>
            </w:r>
          </w:p>
          <w:p w:rsidR="005F5ACF" w:rsidRPr="00BE601A" w:rsidRDefault="005F5ACF" w:rsidP="00FC4FA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5ACF" w:rsidRPr="00BE601A" w:rsidTr="00994A91">
        <w:tc>
          <w:tcPr>
            <w:tcW w:w="4606" w:type="dxa"/>
            <w:vAlign w:val="center"/>
          </w:tcPr>
          <w:p w:rsidR="005F5ACF" w:rsidRPr="00BE601A" w:rsidRDefault="005F5ACF" w:rsidP="00BF67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E601A">
              <w:rPr>
                <w:sz w:val="26"/>
                <w:szCs w:val="26"/>
              </w:rPr>
              <w:t>Suszka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Starczów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Byczeń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Doboszowice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Pomianów Górny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Mrokocin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Chałupki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Ożary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Śrem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Sosnowa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Sławęcin</w:t>
            </w:r>
            <w:r>
              <w:rPr>
                <w:sz w:val="26"/>
                <w:szCs w:val="26"/>
              </w:rPr>
              <w:t xml:space="preserve">, </w:t>
            </w:r>
            <w:r w:rsidRPr="00BE601A">
              <w:rPr>
                <w:sz w:val="26"/>
                <w:szCs w:val="26"/>
              </w:rPr>
              <w:t>Topola</w:t>
            </w:r>
          </w:p>
        </w:tc>
        <w:tc>
          <w:tcPr>
            <w:tcW w:w="5176" w:type="dxa"/>
            <w:shd w:val="clear" w:color="auto" w:fill="FFFFFF"/>
          </w:tcPr>
          <w:p w:rsidR="005F5ACF" w:rsidRDefault="005F5ACF" w:rsidP="00994A9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F5ACF" w:rsidRPr="00994A91" w:rsidRDefault="005F5ACF" w:rsidP="00994A91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94A91">
              <w:rPr>
                <w:rFonts w:ascii="Verdana" w:hAnsi="Verdana"/>
                <w:b/>
              </w:rPr>
              <w:t>ODPADY WIELKOGABARYTOWE</w:t>
            </w:r>
          </w:p>
          <w:p w:rsidR="005F5ACF" w:rsidRDefault="005F5ACF" w:rsidP="00994A9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F5ACF" w:rsidRDefault="005F5ACF" w:rsidP="007E1DC7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Marzec – 13</w:t>
            </w:r>
          </w:p>
          <w:p w:rsidR="005F5ACF" w:rsidRDefault="005F5ACF" w:rsidP="007E1DC7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Czerwiec – 12</w:t>
            </w:r>
          </w:p>
          <w:p w:rsidR="005F5ACF" w:rsidRDefault="005F5ACF" w:rsidP="007E1DC7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Wrzesień – 11</w:t>
            </w:r>
          </w:p>
          <w:p w:rsidR="005F5ACF" w:rsidRDefault="005F5ACF" w:rsidP="007E1DC7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Grudzień – 04</w:t>
            </w:r>
          </w:p>
          <w:p w:rsidR="005F5ACF" w:rsidRPr="00994A91" w:rsidRDefault="005F5ACF" w:rsidP="00994A9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5F5ACF" w:rsidRPr="00C41556" w:rsidRDefault="005F5ACF" w:rsidP="007E1DC7">
      <w:pPr>
        <w:jc w:val="both"/>
        <w:rPr>
          <w:b/>
          <w:sz w:val="28"/>
          <w:szCs w:val="28"/>
        </w:rPr>
      </w:pPr>
    </w:p>
    <w:sectPr w:rsidR="005F5ACF" w:rsidRPr="00C41556" w:rsidSect="00FB5AA2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08"/>
    <w:rsid w:val="00026523"/>
    <w:rsid w:val="00045CCA"/>
    <w:rsid w:val="00056101"/>
    <w:rsid w:val="0007263B"/>
    <w:rsid w:val="00095784"/>
    <w:rsid w:val="000B6601"/>
    <w:rsid w:val="000E4708"/>
    <w:rsid w:val="001D55D6"/>
    <w:rsid w:val="001D6CB9"/>
    <w:rsid w:val="00351905"/>
    <w:rsid w:val="003D227D"/>
    <w:rsid w:val="004D6FBF"/>
    <w:rsid w:val="0051575B"/>
    <w:rsid w:val="0052728B"/>
    <w:rsid w:val="005C6349"/>
    <w:rsid w:val="005E6A02"/>
    <w:rsid w:val="005F5ACF"/>
    <w:rsid w:val="006020A6"/>
    <w:rsid w:val="006C6D8C"/>
    <w:rsid w:val="006F2560"/>
    <w:rsid w:val="007E1DC7"/>
    <w:rsid w:val="00844990"/>
    <w:rsid w:val="00853A3A"/>
    <w:rsid w:val="00976EC0"/>
    <w:rsid w:val="00994A91"/>
    <w:rsid w:val="009A114C"/>
    <w:rsid w:val="009B7C32"/>
    <w:rsid w:val="009F758F"/>
    <w:rsid w:val="00A12CD2"/>
    <w:rsid w:val="00A2070B"/>
    <w:rsid w:val="00A21376"/>
    <w:rsid w:val="00A3342F"/>
    <w:rsid w:val="00BD5257"/>
    <w:rsid w:val="00BE601A"/>
    <w:rsid w:val="00BF67D4"/>
    <w:rsid w:val="00C20345"/>
    <w:rsid w:val="00C41556"/>
    <w:rsid w:val="00C90567"/>
    <w:rsid w:val="00CD2772"/>
    <w:rsid w:val="00CD2A2A"/>
    <w:rsid w:val="00D03678"/>
    <w:rsid w:val="00D10C40"/>
    <w:rsid w:val="00D34143"/>
    <w:rsid w:val="00DD10C7"/>
    <w:rsid w:val="00E71287"/>
    <w:rsid w:val="00EC25CB"/>
    <w:rsid w:val="00ED32EA"/>
    <w:rsid w:val="00F168D3"/>
    <w:rsid w:val="00F72FA3"/>
    <w:rsid w:val="00F86653"/>
    <w:rsid w:val="00FB5AA2"/>
    <w:rsid w:val="00FC4FAC"/>
    <w:rsid w:val="00FE4B1C"/>
    <w:rsid w:val="00F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2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226</Words>
  <Characters>1361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Wojtkiewicz</dc:creator>
  <cp:keywords/>
  <dc:description/>
  <cp:lastModifiedBy>Karolina</cp:lastModifiedBy>
  <cp:revision>7</cp:revision>
  <cp:lastPrinted>2013-12-09T12:23:00Z</cp:lastPrinted>
  <dcterms:created xsi:type="dcterms:W3CDTF">2013-11-28T22:27:00Z</dcterms:created>
  <dcterms:modified xsi:type="dcterms:W3CDTF">2013-12-17T11:19:00Z</dcterms:modified>
</cp:coreProperties>
</file>