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B5" w:rsidRDefault="00E83CB5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5176"/>
      </w:tblGrid>
      <w:tr w:rsidR="00E83CB5" w:rsidRPr="00BE601A" w:rsidTr="00BE601A">
        <w:tc>
          <w:tcPr>
            <w:tcW w:w="4606" w:type="dxa"/>
          </w:tcPr>
          <w:p w:rsidR="00E83CB5" w:rsidRPr="000E05EE" w:rsidRDefault="00E83CB5" w:rsidP="00BE601A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0E05EE">
              <w:rPr>
                <w:rFonts w:ascii="Verdana" w:hAnsi="Verdana"/>
                <w:b/>
              </w:rPr>
              <w:t>Miejscowość</w:t>
            </w:r>
          </w:p>
          <w:p w:rsidR="00E83CB5" w:rsidRPr="000E05EE" w:rsidRDefault="00E83CB5" w:rsidP="00BE601A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176" w:type="dxa"/>
          </w:tcPr>
          <w:p w:rsidR="00E83CB5" w:rsidRPr="000E05EE" w:rsidRDefault="00E83CB5" w:rsidP="00BE601A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0E05EE">
              <w:rPr>
                <w:rFonts w:ascii="Verdana" w:hAnsi="Verdana"/>
                <w:b/>
              </w:rPr>
              <w:t>Data wywozu odpadów komunalnych zmieszanych dla zabudowy jednorodzinnej</w:t>
            </w:r>
          </w:p>
        </w:tc>
      </w:tr>
      <w:tr w:rsidR="00E83CB5" w:rsidRPr="00BE601A" w:rsidTr="00BE601A">
        <w:tc>
          <w:tcPr>
            <w:tcW w:w="4606" w:type="dxa"/>
            <w:vAlign w:val="center"/>
          </w:tcPr>
          <w:p w:rsidR="00E83CB5" w:rsidRPr="000E05EE" w:rsidRDefault="00E83CB5" w:rsidP="00BE60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E05EE">
              <w:rPr>
                <w:sz w:val="26"/>
                <w:szCs w:val="26"/>
              </w:rPr>
              <w:t>Suszka</w:t>
            </w:r>
          </w:p>
          <w:p w:rsidR="00E83CB5" w:rsidRPr="000E05EE" w:rsidRDefault="00E83CB5" w:rsidP="00BE60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E05EE">
              <w:rPr>
                <w:sz w:val="26"/>
                <w:szCs w:val="26"/>
              </w:rPr>
              <w:t>Starczów</w:t>
            </w:r>
          </w:p>
          <w:p w:rsidR="00E83CB5" w:rsidRPr="000E05EE" w:rsidRDefault="00E83CB5" w:rsidP="00BE60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E05EE">
              <w:rPr>
                <w:sz w:val="26"/>
                <w:szCs w:val="26"/>
              </w:rPr>
              <w:t>Byczeń</w:t>
            </w:r>
          </w:p>
        </w:tc>
        <w:tc>
          <w:tcPr>
            <w:tcW w:w="5176" w:type="dxa"/>
          </w:tcPr>
          <w:p w:rsidR="00E83CB5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</w:p>
          <w:p w:rsidR="00E83CB5" w:rsidRPr="003E4D7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Styczeń – </w:t>
            </w:r>
            <w:r>
              <w:rPr>
                <w:rFonts w:ascii="Arial" w:hAnsi="Arial" w:cs="Arial"/>
              </w:rPr>
              <w:t>02, 15</w:t>
            </w:r>
          </w:p>
          <w:p w:rsidR="00E83CB5" w:rsidRPr="003E4D7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Luty – </w:t>
            </w:r>
            <w:r>
              <w:rPr>
                <w:rFonts w:ascii="Arial" w:hAnsi="Arial" w:cs="Arial"/>
              </w:rPr>
              <w:t>05, 19</w:t>
            </w:r>
          </w:p>
          <w:p w:rsidR="00E83CB5" w:rsidRPr="003E4D7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Marzec – </w:t>
            </w:r>
            <w:r>
              <w:rPr>
                <w:rFonts w:ascii="Arial" w:hAnsi="Arial" w:cs="Arial"/>
              </w:rPr>
              <w:t>05, 19</w:t>
            </w:r>
          </w:p>
          <w:p w:rsidR="00E83CB5" w:rsidRPr="003E4D7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Kwiecień – </w:t>
            </w:r>
            <w:r>
              <w:rPr>
                <w:rFonts w:ascii="Arial" w:hAnsi="Arial" w:cs="Arial"/>
              </w:rPr>
              <w:t xml:space="preserve">02, 16, </w:t>
            </w:r>
            <w:r w:rsidRPr="001D2ED8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, 30</w:t>
            </w:r>
          </w:p>
          <w:p w:rsidR="00E83CB5" w:rsidRPr="003E4D7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Maj – </w:t>
            </w:r>
            <w:r>
              <w:rPr>
                <w:rFonts w:ascii="Arial" w:hAnsi="Arial" w:cs="Arial"/>
              </w:rPr>
              <w:t>07, 21</w:t>
            </w:r>
          </w:p>
          <w:p w:rsidR="00E83CB5" w:rsidRPr="003E4D7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Czerwiec – </w:t>
            </w:r>
            <w:r>
              <w:rPr>
                <w:rFonts w:ascii="Arial" w:hAnsi="Arial" w:cs="Arial"/>
              </w:rPr>
              <w:t>04, 18</w:t>
            </w:r>
          </w:p>
          <w:p w:rsidR="00E83CB5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>Lipiec –</w:t>
            </w:r>
            <w:r>
              <w:rPr>
                <w:rFonts w:ascii="Arial" w:hAnsi="Arial" w:cs="Arial"/>
              </w:rPr>
              <w:t>02, 16</w:t>
            </w:r>
          </w:p>
          <w:p w:rsidR="00E83CB5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>Sierpień –</w:t>
            </w:r>
            <w:r>
              <w:rPr>
                <w:rFonts w:ascii="Arial" w:hAnsi="Arial" w:cs="Arial"/>
              </w:rPr>
              <w:t xml:space="preserve"> 06, 20</w:t>
            </w:r>
          </w:p>
          <w:p w:rsidR="00E83CB5" w:rsidRPr="003E4D7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Wrzesień – </w:t>
            </w:r>
            <w:r>
              <w:rPr>
                <w:rFonts w:ascii="Arial" w:hAnsi="Arial" w:cs="Arial"/>
              </w:rPr>
              <w:t>03, 17</w:t>
            </w:r>
          </w:p>
          <w:p w:rsidR="00E83CB5" w:rsidRPr="007B31E7" w:rsidRDefault="00E83CB5" w:rsidP="00F41AE9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3E4D78">
              <w:rPr>
                <w:rFonts w:ascii="Arial" w:hAnsi="Arial" w:cs="Arial"/>
              </w:rPr>
              <w:t xml:space="preserve">Październik – </w:t>
            </w:r>
            <w:r>
              <w:rPr>
                <w:rFonts w:ascii="Arial" w:hAnsi="Arial" w:cs="Arial"/>
              </w:rPr>
              <w:t>01, 15,</w:t>
            </w:r>
          </w:p>
          <w:p w:rsidR="00E83CB5" w:rsidRPr="003E4D7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Listopad – </w:t>
            </w:r>
            <w:r>
              <w:rPr>
                <w:rFonts w:ascii="Arial" w:hAnsi="Arial" w:cs="Arial"/>
              </w:rPr>
              <w:t>05, 19</w:t>
            </w:r>
          </w:p>
          <w:p w:rsidR="00E83CB5" w:rsidRPr="001D2ED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Grudzień – </w:t>
            </w:r>
            <w:r>
              <w:rPr>
                <w:rFonts w:ascii="Arial" w:hAnsi="Arial" w:cs="Arial"/>
              </w:rPr>
              <w:t xml:space="preserve">03, 17, 24, </w:t>
            </w:r>
            <w:r w:rsidRPr="001D2ED8">
              <w:rPr>
                <w:rFonts w:ascii="Arial" w:hAnsi="Arial" w:cs="Arial"/>
              </w:rPr>
              <w:t>29</w:t>
            </w:r>
          </w:p>
          <w:p w:rsidR="00E83CB5" w:rsidRPr="003E4D7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3CB5" w:rsidRPr="00BE601A" w:rsidTr="00BE601A">
        <w:tc>
          <w:tcPr>
            <w:tcW w:w="4606" w:type="dxa"/>
            <w:vAlign w:val="center"/>
          </w:tcPr>
          <w:p w:rsidR="00E83CB5" w:rsidRPr="000E05EE" w:rsidRDefault="00E83CB5" w:rsidP="00BE60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E05EE">
              <w:rPr>
                <w:sz w:val="26"/>
                <w:szCs w:val="26"/>
              </w:rPr>
              <w:t>Doboszowice</w:t>
            </w:r>
          </w:p>
          <w:p w:rsidR="00E83CB5" w:rsidRPr="000E05EE" w:rsidRDefault="00E83CB5" w:rsidP="00BE60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E05EE">
              <w:rPr>
                <w:sz w:val="26"/>
                <w:szCs w:val="26"/>
              </w:rPr>
              <w:t>Pomianów Górny</w:t>
            </w:r>
          </w:p>
          <w:p w:rsidR="00E83CB5" w:rsidRPr="000E05EE" w:rsidRDefault="00E83CB5" w:rsidP="00BE60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E05EE">
              <w:rPr>
                <w:sz w:val="26"/>
                <w:szCs w:val="26"/>
              </w:rPr>
              <w:t>Mrokocin</w:t>
            </w:r>
          </w:p>
          <w:p w:rsidR="00E83CB5" w:rsidRPr="000E05EE" w:rsidRDefault="00E83CB5" w:rsidP="00BE60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E05EE">
              <w:rPr>
                <w:sz w:val="26"/>
                <w:szCs w:val="26"/>
              </w:rPr>
              <w:t>Chałupki</w:t>
            </w:r>
          </w:p>
        </w:tc>
        <w:tc>
          <w:tcPr>
            <w:tcW w:w="5176" w:type="dxa"/>
          </w:tcPr>
          <w:p w:rsidR="00E83CB5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</w:p>
          <w:p w:rsidR="00E83CB5" w:rsidRDefault="00E83CB5" w:rsidP="00F41AE9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3E4D78">
              <w:rPr>
                <w:rFonts w:ascii="Arial" w:hAnsi="Arial" w:cs="Arial"/>
              </w:rPr>
              <w:t xml:space="preserve">Styczeń – </w:t>
            </w:r>
            <w:r>
              <w:rPr>
                <w:rFonts w:ascii="Arial" w:hAnsi="Arial" w:cs="Arial"/>
              </w:rPr>
              <w:t xml:space="preserve">08, 22 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  <w:p w:rsidR="00E83CB5" w:rsidRPr="003E4D7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Luty – </w:t>
            </w:r>
            <w:r>
              <w:rPr>
                <w:rFonts w:ascii="Arial" w:hAnsi="Arial" w:cs="Arial"/>
              </w:rPr>
              <w:t>12, 26</w:t>
            </w:r>
          </w:p>
          <w:p w:rsidR="00E83CB5" w:rsidRPr="003E4D7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Marzec – </w:t>
            </w:r>
            <w:r>
              <w:rPr>
                <w:rFonts w:ascii="Arial" w:hAnsi="Arial" w:cs="Arial"/>
              </w:rPr>
              <w:t>12, 26</w:t>
            </w:r>
          </w:p>
          <w:p w:rsidR="00E83CB5" w:rsidRPr="001D2ED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Kwiecień – </w:t>
            </w:r>
            <w:r>
              <w:rPr>
                <w:rFonts w:ascii="Arial" w:hAnsi="Arial" w:cs="Arial"/>
              </w:rPr>
              <w:t xml:space="preserve">09, </w:t>
            </w:r>
            <w:r w:rsidRPr="001D2ED8">
              <w:rPr>
                <w:rFonts w:ascii="Arial" w:hAnsi="Arial" w:cs="Arial"/>
              </w:rPr>
              <w:t>16, 24</w:t>
            </w:r>
          </w:p>
          <w:p w:rsidR="00E83CB5" w:rsidRPr="003E4D7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Maj – </w:t>
            </w:r>
            <w:r>
              <w:rPr>
                <w:rFonts w:ascii="Arial" w:hAnsi="Arial" w:cs="Arial"/>
              </w:rPr>
              <w:t>14, 28</w:t>
            </w:r>
          </w:p>
          <w:p w:rsidR="00E83CB5" w:rsidRPr="003E4D7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Czerwiec – </w:t>
            </w:r>
            <w:r>
              <w:rPr>
                <w:rFonts w:ascii="Arial" w:hAnsi="Arial" w:cs="Arial"/>
              </w:rPr>
              <w:t>11, 25</w:t>
            </w:r>
          </w:p>
          <w:p w:rsidR="00E83CB5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>Lipiec –</w:t>
            </w:r>
            <w:r>
              <w:rPr>
                <w:rFonts w:ascii="Arial" w:hAnsi="Arial" w:cs="Arial"/>
              </w:rPr>
              <w:t xml:space="preserve"> 09, 23</w:t>
            </w:r>
          </w:p>
          <w:p w:rsidR="00E83CB5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>Sierpień –</w:t>
            </w:r>
            <w:r>
              <w:rPr>
                <w:rFonts w:ascii="Arial" w:hAnsi="Arial" w:cs="Arial"/>
              </w:rPr>
              <w:t xml:space="preserve"> 13, 27</w:t>
            </w:r>
          </w:p>
          <w:p w:rsidR="00E83CB5" w:rsidRPr="003E4D7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Wrzesień – </w:t>
            </w:r>
            <w:r>
              <w:rPr>
                <w:rFonts w:ascii="Arial" w:hAnsi="Arial" w:cs="Arial"/>
              </w:rPr>
              <w:t>10, 24</w:t>
            </w:r>
          </w:p>
          <w:p w:rsidR="00E83CB5" w:rsidRPr="003E4D7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Październik – </w:t>
            </w:r>
            <w:r>
              <w:rPr>
                <w:rFonts w:ascii="Arial" w:hAnsi="Arial" w:cs="Arial"/>
              </w:rPr>
              <w:t>08, 22</w:t>
            </w:r>
          </w:p>
          <w:p w:rsidR="00E83CB5" w:rsidRPr="003E4D7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Listopad – </w:t>
            </w:r>
            <w:r>
              <w:rPr>
                <w:rFonts w:ascii="Arial" w:hAnsi="Arial" w:cs="Arial"/>
              </w:rPr>
              <w:t>12, 26</w:t>
            </w:r>
          </w:p>
          <w:p w:rsidR="00E83CB5" w:rsidRPr="001D2ED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Grudzień – </w:t>
            </w:r>
            <w:r>
              <w:rPr>
                <w:rFonts w:ascii="Arial" w:hAnsi="Arial" w:cs="Arial"/>
              </w:rPr>
              <w:t xml:space="preserve">10, 24, </w:t>
            </w:r>
            <w:r w:rsidRPr="001D2ED8">
              <w:rPr>
                <w:rFonts w:ascii="Arial" w:hAnsi="Arial" w:cs="Arial"/>
              </w:rPr>
              <w:t>30</w:t>
            </w:r>
          </w:p>
          <w:p w:rsidR="00E83CB5" w:rsidRPr="003E4D7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3CB5" w:rsidRPr="00BE601A" w:rsidTr="00BE601A">
        <w:tc>
          <w:tcPr>
            <w:tcW w:w="4606" w:type="dxa"/>
            <w:vAlign w:val="center"/>
          </w:tcPr>
          <w:p w:rsidR="00E83CB5" w:rsidRPr="000E05EE" w:rsidRDefault="00E83CB5" w:rsidP="00BE60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E05EE">
              <w:rPr>
                <w:sz w:val="26"/>
                <w:szCs w:val="26"/>
              </w:rPr>
              <w:t>Ożary</w:t>
            </w:r>
          </w:p>
          <w:p w:rsidR="00E83CB5" w:rsidRPr="000E05EE" w:rsidRDefault="00E83CB5" w:rsidP="00BE60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E05EE">
              <w:rPr>
                <w:sz w:val="26"/>
                <w:szCs w:val="26"/>
              </w:rPr>
              <w:t>Śrem</w:t>
            </w:r>
          </w:p>
          <w:p w:rsidR="00E83CB5" w:rsidRPr="000E05EE" w:rsidRDefault="00E83CB5" w:rsidP="00BE60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E05EE">
              <w:rPr>
                <w:sz w:val="26"/>
                <w:szCs w:val="26"/>
              </w:rPr>
              <w:t>Sosnowa</w:t>
            </w:r>
          </w:p>
          <w:p w:rsidR="00E83CB5" w:rsidRPr="000E05EE" w:rsidRDefault="00E83CB5" w:rsidP="00BE60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E05EE">
              <w:rPr>
                <w:sz w:val="26"/>
                <w:szCs w:val="26"/>
              </w:rPr>
              <w:t>Sławęcin</w:t>
            </w:r>
          </w:p>
          <w:p w:rsidR="00E83CB5" w:rsidRPr="000E05EE" w:rsidRDefault="00E83CB5" w:rsidP="00BE60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E05EE">
              <w:rPr>
                <w:sz w:val="26"/>
                <w:szCs w:val="26"/>
              </w:rPr>
              <w:t>Topola</w:t>
            </w:r>
          </w:p>
        </w:tc>
        <w:tc>
          <w:tcPr>
            <w:tcW w:w="5176" w:type="dxa"/>
          </w:tcPr>
          <w:p w:rsidR="00E83CB5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</w:p>
          <w:p w:rsidR="00E83CB5" w:rsidRPr="003E4D7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Styczeń – </w:t>
            </w:r>
            <w:r>
              <w:rPr>
                <w:rFonts w:ascii="Arial" w:hAnsi="Arial" w:cs="Arial"/>
              </w:rPr>
              <w:t>02, 16</w:t>
            </w:r>
          </w:p>
          <w:p w:rsidR="00E83CB5" w:rsidRPr="003E4D7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Luty – </w:t>
            </w:r>
            <w:r>
              <w:rPr>
                <w:rFonts w:ascii="Arial" w:hAnsi="Arial" w:cs="Arial"/>
              </w:rPr>
              <w:t>06, 20</w:t>
            </w:r>
          </w:p>
          <w:p w:rsidR="00E83CB5" w:rsidRPr="003E4D7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Marzec – </w:t>
            </w:r>
            <w:r>
              <w:rPr>
                <w:rFonts w:ascii="Arial" w:hAnsi="Arial" w:cs="Arial"/>
              </w:rPr>
              <w:t>06, 20</w:t>
            </w:r>
          </w:p>
          <w:p w:rsidR="00E83CB5" w:rsidRPr="001D2ED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Kwiecień – </w:t>
            </w:r>
            <w:r>
              <w:rPr>
                <w:rFonts w:ascii="Arial" w:hAnsi="Arial" w:cs="Arial"/>
              </w:rPr>
              <w:t xml:space="preserve">03, 17, </w:t>
            </w:r>
            <w:r w:rsidRPr="001D2ED8">
              <w:rPr>
                <w:rFonts w:ascii="Arial" w:hAnsi="Arial" w:cs="Arial"/>
              </w:rPr>
              <w:t>24</w:t>
            </w:r>
          </w:p>
          <w:p w:rsidR="00E83CB5" w:rsidRPr="003E4D7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Maj – </w:t>
            </w:r>
            <w:r>
              <w:rPr>
                <w:rFonts w:ascii="Arial" w:hAnsi="Arial" w:cs="Arial"/>
              </w:rPr>
              <w:t>02, 16</w:t>
            </w:r>
          </w:p>
          <w:p w:rsidR="00E83CB5" w:rsidRPr="003E4D7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Czerwiec – </w:t>
            </w:r>
            <w:r>
              <w:rPr>
                <w:rFonts w:ascii="Arial" w:hAnsi="Arial" w:cs="Arial"/>
              </w:rPr>
              <w:t>05, 18</w:t>
            </w:r>
          </w:p>
          <w:p w:rsidR="00E83CB5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>Lipiec –</w:t>
            </w:r>
            <w:r>
              <w:rPr>
                <w:rFonts w:ascii="Arial" w:hAnsi="Arial" w:cs="Arial"/>
              </w:rPr>
              <w:t>03, 17</w:t>
            </w:r>
          </w:p>
          <w:p w:rsidR="00E83CB5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>Sierpień –</w:t>
            </w:r>
            <w:r>
              <w:rPr>
                <w:rFonts w:ascii="Arial" w:hAnsi="Arial" w:cs="Arial"/>
              </w:rPr>
              <w:t xml:space="preserve"> 07, 21</w:t>
            </w:r>
          </w:p>
          <w:p w:rsidR="00E83CB5" w:rsidRPr="003E4D7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Wrzesień – </w:t>
            </w:r>
            <w:r>
              <w:rPr>
                <w:rFonts w:ascii="Arial" w:hAnsi="Arial" w:cs="Arial"/>
              </w:rPr>
              <w:t>04, 18</w:t>
            </w:r>
          </w:p>
          <w:p w:rsidR="00E83CB5" w:rsidRPr="007B31E7" w:rsidRDefault="00E83CB5" w:rsidP="00F41AE9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3E4D78">
              <w:rPr>
                <w:rFonts w:ascii="Arial" w:hAnsi="Arial" w:cs="Arial"/>
              </w:rPr>
              <w:t xml:space="preserve">Październik – </w:t>
            </w:r>
            <w:r>
              <w:rPr>
                <w:rFonts w:ascii="Arial" w:hAnsi="Arial" w:cs="Arial"/>
              </w:rPr>
              <w:t xml:space="preserve">02, 16, </w:t>
            </w:r>
          </w:p>
          <w:p w:rsidR="00E83CB5" w:rsidRPr="003E4D7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Listopad – </w:t>
            </w:r>
            <w:r>
              <w:rPr>
                <w:rFonts w:ascii="Arial" w:hAnsi="Arial" w:cs="Arial"/>
              </w:rPr>
              <w:t>06, 20</w:t>
            </w:r>
          </w:p>
          <w:p w:rsidR="00E83CB5" w:rsidRPr="003E4D7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Grudzień – </w:t>
            </w:r>
            <w:r>
              <w:rPr>
                <w:rFonts w:ascii="Arial" w:hAnsi="Arial" w:cs="Arial"/>
              </w:rPr>
              <w:t xml:space="preserve">04, 18, </w:t>
            </w:r>
            <w:r w:rsidRPr="001D2ED8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, 31</w:t>
            </w:r>
          </w:p>
          <w:p w:rsidR="00E83CB5" w:rsidRPr="003E4D78" w:rsidRDefault="00E83CB5" w:rsidP="00F41A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3CB5" w:rsidRPr="004D3BFD" w:rsidRDefault="00E83CB5">
      <w:pPr>
        <w:rPr>
          <w:sz w:val="16"/>
          <w:szCs w:val="16"/>
        </w:rPr>
      </w:pPr>
    </w:p>
    <w:sectPr w:rsidR="00E83CB5" w:rsidRPr="004D3BFD" w:rsidSect="00172CB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2FF"/>
    <w:rsid w:val="000A56B8"/>
    <w:rsid w:val="000E05EE"/>
    <w:rsid w:val="0010015A"/>
    <w:rsid w:val="00117253"/>
    <w:rsid w:val="001565AB"/>
    <w:rsid w:val="00172CBE"/>
    <w:rsid w:val="001D2ED8"/>
    <w:rsid w:val="001F71FE"/>
    <w:rsid w:val="0021795F"/>
    <w:rsid w:val="00297645"/>
    <w:rsid w:val="002E5C0D"/>
    <w:rsid w:val="003E4D78"/>
    <w:rsid w:val="004D3BFD"/>
    <w:rsid w:val="005642C2"/>
    <w:rsid w:val="00582774"/>
    <w:rsid w:val="005E0F19"/>
    <w:rsid w:val="00607C7E"/>
    <w:rsid w:val="006323A3"/>
    <w:rsid w:val="0067755F"/>
    <w:rsid w:val="006E0779"/>
    <w:rsid w:val="00725230"/>
    <w:rsid w:val="00740D12"/>
    <w:rsid w:val="007B31E7"/>
    <w:rsid w:val="008F6663"/>
    <w:rsid w:val="009228D9"/>
    <w:rsid w:val="009A0E07"/>
    <w:rsid w:val="00A3342F"/>
    <w:rsid w:val="00A93CDE"/>
    <w:rsid w:val="00AA5C93"/>
    <w:rsid w:val="00AC52FF"/>
    <w:rsid w:val="00B74626"/>
    <w:rsid w:val="00BE601A"/>
    <w:rsid w:val="00BF444D"/>
    <w:rsid w:val="00C14BA4"/>
    <w:rsid w:val="00CC0554"/>
    <w:rsid w:val="00CF4A3B"/>
    <w:rsid w:val="00D15BC1"/>
    <w:rsid w:val="00DC135A"/>
    <w:rsid w:val="00DF2F09"/>
    <w:rsid w:val="00E61537"/>
    <w:rsid w:val="00E83CB5"/>
    <w:rsid w:val="00F4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52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122</Words>
  <Characters>733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</dc:title>
  <dc:subject/>
  <dc:creator>Łukasz Wojtkiewicz</dc:creator>
  <cp:keywords/>
  <dc:description/>
  <cp:lastModifiedBy>Karolina</cp:lastModifiedBy>
  <cp:revision>2</cp:revision>
  <cp:lastPrinted>2013-12-17T07:40:00Z</cp:lastPrinted>
  <dcterms:created xsi:type="dcterms:W3CDTF">2013-12-17T07:40:00Z</dcterms:created>
  <dcterms:modified xsi:type="dcterms:W3CDTF">2013-12-17T07:40:00Z</dcterms:modified>
</cp:coreProperties>
</file>